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B8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A96F15">
        <w:rPr>
          <w:b/>
          <w:bCs/>
          <w:color w:val="000000"/>
          <w:sz w:val="40"/>
          <w:szCs w:val="32"/>
        </w:rPr>
        <w:t>Новогодний сценарий «ПУТЕШЕСТВИЕ ПО СКАЗКАМ»</w:t>
      </w:r>
    </w:p>
    <w:p w:rsidR="00A47CB8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Старшая группа</w:t>
      </w:r>
    </w:p>
    <w:p w:rsidR="00A47CB8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Действующие лица: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Ведущий, Снегурочка, Дед Мороз, Кащей, Шрек, Спанч Боб, Снежная Королева –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 xml:space="preserve">Снеговики (2), Феона, Атаманша, Разбойники (2) 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A47CB8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 w:rsidRPr="00A96F15">
        <w:rPr>
          <w:b/>
          <w:bCs/>
          <w:i/>
          <w:iCs/>
          <w:color w:val="000000"/>
          <w:sz w:val="32"/>
          <w:szCs w:val="32"/>
        </w:rPr>
        <w:t xml:space="preserve">Звучит </w:t>
      </w:r>
      <w:r w:rsidRPr="00127AFF">
        <w:rPr>
          <w:b/>
          <w:bCs/>
          <w:i/>
          <w:iCs/>
          <w:color w:val="000000"/>
          <w:sz w:val="44"/>
          <w:szCs w:val="32"/>
        </w:rPr>
        <w:t xml:space="preserve">песня «Новогодняя считалочка», </w:t>
      </w:r>
      <w:r w:rsidRPr="00A96F15">
        <w:rPr>
          <w:b/>
          <w:bCs/>
          <w:i/>
          <w:iCs/>
          <w:color w:val="000000"/>
          <w:sz w:val="32"/>
          <w:szCs w:val="32"/>
        </w:rPr>
        <w:t>дети заходят в зал, встают в хоровод вокруг елки, исполняют новогодний та</w:t>
      </w:r>
      <w:r>
        <w:rPr>
          <w:b/>
          <w:bCs/>
          <w:i/>
          <w:iCs/>
          <w:color w:val="000000"/>
          <w:sz w:val="32"/>
          <w:szCs w:val="32"/>
        </w:rPr>
        <w:t>нец.</w:t>
      </w:r>
    </w:p>
    <w:p w:rsidR="00A47CB8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Перестраиваются в улыбку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1 реб: </w:t>
      </w:r>
      <w:r w:rsidRPr="00A96F15">
        <w:rPr>
          <w:color w:val="000000"/>
          <w:sz w:val="32"/>
          <w:szCs w:val="32"/>
        </w:rPr>
        <w:t>Снова к нам пришёл сегодня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Праздник ёлки и зимы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Этот праздник новогодний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С нетерпеньем ждали мы!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2 реб: </w:t>
      </w:r>
      <w:r w:rsidRPr="00A96F15">
        <w:rPr>
          <w:color w:val="000000"/>
          <w:sz w:val="32"/>
          <w:szCs w:val="32"/>
        </w:rPr>
        <w:t>Старый год кончается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Хороший добрый год.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Не будем мы печалиться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Ведь новый к нам идёт.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3 реб: </w:t>
      </w:r>
      <w:r w:rsidRPr="00A96F15">
        <w:rPr>
          <w:color w:val="000000"/>
          <w:sz w:val="32"/>
          <w:szCs w:val="32"/>
        </w:rPr>
        <w:t>Лесом частым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Полем вьюжным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Этот праздник к нам идёт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Так давайте скажем дружно:</w:t>
      </w:r>
    </w:p>
    <w:p w:rsidR="00A47CB8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Вместе: </w:t>
      </w:r>
      <w:r w:rsidRPr="00A96F15">
        <w:rPr>
          <w:color w:val="000000"/>
          <w:sz w:val="32"/>
          <w:szCs w:val="32"/>
        </w:rPr>
        <w:t>«Здравствуй, здравствуй, Новый год!»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A47CB8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u w:val="single"/>
        </w:rPr>
      </w:pPr>
      <w:r w:rsidRPr="00A96F15">
        <w:rPr>
          <w:b/>
          <w:bCs/>
          <w:color w:val="000000"/>
          <w:sz w:val="40"/>
          <w:szCs w:val="32"/>
          <w:u w:val="single"/>
        </w:rPr>
        <w:t>Песня</w:t>
      </w:r>
      <w:r w:rsidRPr="00A96F15">
        <w:rPr>
          <w:b/>
          <w:bCs/>
          <w:color w:val="000000"/>
          <w:sz w:val="32"/>
          <w:szCs w:val="32"/>
          <w:u w:val="single"/>
        </w:rPr>
        <w:t xml:space="preserve"> «</w:t>
      </w:r>
      <w:r>
        <w:rPr>
          <w:b/>
          <w:bCs/>
          <w:color w:val="000000"/>
          <w:sz w:val="32"/>
          <w:szCs w:val="32"/>
          <w:u w:val="single"/>
        </w:rPr>
        <w:t>ПОД НОВЫЙ ГОД КАК В СКАЗКЕ».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i/>
          <w:iCs/>
          <w:color w:val="000000"/>
          <w:sz w:val="32"/>
          <w:szCs w:val="32"/>
        </w:rPr>
        <w:t>После исполнения песни дети садятся на стульчики.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Вед: </w:t>
      </w:r>
      <w:r w:rsidRPr="00A96F15">
        <w:rPr>
          <w:color w:val="000000"/>
          <w:sz w:val="32"/>
          <w:szCs w:val="32"/>
        </w:rPr>
        <w:t>Мы начинаем детский бал, веселый, шумный карнавал!</w:t>
      </w:r>
      <w:r w:rsidRPr="00A96F15">
        <w:rPr>
          <w:color w:val="000000"/>
          <w:sz w:val="32"/>
          <w:szCs w:val="32"/>
        </w:rPr>
        <w:br/>
        <w:t>У елки спляшем и споем мы весело сегодня.</w:t>
      </w:r>
      <w:r w:rsidRPr="00A96F15">
        <w:rPr>
          <w:color w:val="000000"/>
          <w:sz w:val="32"/>
          <w:szCs w:val="32"/>
        </w:rPr>
        <w:br/>
        <w:t>Смотрите все, а мы начнем</w:t>
      </w:r>
      <w:r w:rsidRPr="00A96F15">
        <w:rPr>
          <w:color w:val="000000"/>
          <w:sz w:val="32"/>
          <w:szCs w:val="32"/>
        </w:rPr>
        <w:br/>
        <w:t>Наш праздник новогодний!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i/>
          <w:iCs/>
          <w:color w:val="000000"/>
          <w:sz w:val="32"/>
          <w:szCs w:val="32"/>
        </w:rPr>
        <w:t>Звучит музыка, в зал заходит Снегурочка.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Снегурочка: </w:t>
      </w:r>
      <w:r>
        <w:rPr>
          <w:b/>
          <w:bCs/>
          <w:color w:val="000000"/>
          <w:sz w:val="32"/>
          <w:szCs w:val="32"/>
        </w:rPr>
        <w:t xml:space="preserve"> (РЕБЕНОК)</w:t>
      </w:r>
      <w:r w:rsidRPr="00A96F15">
        <w:rPr>
          <w:color w:val="000000"/>
          <w:sz w:val="32"/>
          <w:szCs w:val="32"/>
        </w:rPr>
        <w:t>Здравствуйте, ребята!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Поздравляю с Новым годом,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С зимней снежною погодой,</w:t>
      </w:r>
      <w:r w:rsidRPr="00A96F15">
        <w:rPr>
          <w:color w:val="000000"/>
          <w:sz w:val="32"/>
          <w:szCs w:val="32"/>
        </w:rPr>
        <w:br/>
        <w:t>С ясными деньками, с лыжами, коньками, </w:t>
      </w:r>
      <w:r w:rsidRPr="00A96F15">
        <w:rPr>
          <w:color w:val="000000"/>
          <w:sz w:val="32"/>
          <w:szCs w:val="32"/>
        </w:rPr>
        <w:br/>
        <w:t>С белою метелью, с новогодней елью!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Вед: </w:t>
      </w:r>
      <w:r w:rsidRPr="00A96F15">
        <w:rPr>
          <w:color w:val="000000"/>
          <w:sz w:val="32"/>
          <w:szCs w:val="32"/>
        </w:rPr>
        <w:t>Здравствуй, Снегурочка. А почему ты одна? Где же Дедушка Мороз?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Снегурочка:</w:t>
      </w:r>
      <w:r w:rsidRPr="00A96F15">
        <w:rPr>
          <w:color w:val="000000"/>
          <w:sz w:val="32"/>
          <w:szCs w:val="32"/>
        </w:rPr>
        <w:t> Ой</w:t>
      </w:r>
      <w:r>
        <w:rPr>
          <w:color w:val="000000"/>
          <w:sz w:val="32"/>
          <w:szCs w:val="32"/>
        </w:rPr>
        <w:t>!</w:t>
      </w:r>
      <w:r w:rsidRPr="00A96F15">
        <w:rPr>
          <w:color w:val="000000"/>
          <w:sz w:val="32"/>
          <w:szCs w:val="32"/>
        </w:rPr>
        <w:t xml:space="preserve"> Такая беда приключилась! Украли Деда Мороза</w:t>
      </w:r>
      <w:r>
        <w:rPr>
          <w:color w:val="000000"/>
          <w:sz w:val="32"/>
          <w:szCs w:val="32"/>
        </w:rPr>
        <w:t>.</w:t>
      </w:r>
      <w:r w:rsidRPr="00A96F15">
        <w:rPr>
          <w:color w:val="000000"/>
          <w:sz w:val="32"/>
          <w:szCs w:val="32"/>
        </w:rPr>
        <w:t xml:space="preserve"> Не придет он к </w:t>
      </w:r>
      <w:r>
        <w:rPr>
          <w:color w:val="000000"/>
          <w:sz w:val="32"/>
          <w:szCs w:val="32"/>
        </w:rPr>
        <w:t xml:space="preserve">нам </w:t>
      </w:r>
      <w:r w:rsidRPr="00A96F15">
        <w:rPr>
          <w:color w:val="000000"/>
          <w:sz w:val="32"/>
          <w:szCs w:val="32"/>
        </w:rPr>
        <w:t>на праздник и новый год не наступит! Что делать, как быть, горе-то какое! </w:t>
      </w:r>
      <w:r w:rsidRPr="00A96F15">
        <w:rPr>
          <w:b/>
          <w:bCs/>
          <w:i/>
          <w:iCs/>
          <w:color w:val="000000"/>
          <w:sz w:val="32"/>
          <w:szCs w:val="32"/>
        </w:rPr>
        <w:t>(плачет)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Вед:</w:t>
      </w:r>
      <w:r w:rsidRPr="00A96F15">
        <w:rPr>
          <w:color w:val="000000"/>
          <w:sz w:val="32"/>
          <w:szCs w:val="32"/>
        </w:rPr>
        <w:t> Как украли? Ребята, надо Деда Мороза выручать из беды. И я, кажется, знаю, что делать! Надо позвонить в «Агентство Снеговиков», они нам помогут.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i/>
          <w:iCs/>
          <w:color w:val="000000"/>
          <w:sz w:val="32"/>
          <w:szCs w:val="32"/>
        </w:rPr>
        <w:t>Достает телефон, звонит.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Вед: </w:t>
      </w:r>
      <w:r w:rsidRPr="00A96F15">
        <w:rPr>
          <w:color w:val="000000"/>
          <w:sz w:val="32"/>
          <w:szCs w:val="32"/>
        </w:rPr>
        <w:t>Алло, это «Агентство Снеговиков»? Нам срочно нужна ваша помощь. Приезжайте!!!!!!!!</w:t>
      </w:r>
      <w:bookmarkStart w:id="0" w:name="_GoBack"/>
      <w:bookmarkEnd w:id="0"/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i/>
          <w:iCs/>
          <w:color w:val="000000"/>
          <w:sz w:val="32"/>
          <w:szCs w:val="32"/>
        </w:rPr>
        <w:t xml:space="preserve">Звучит сигнал, выходят Снеговики, </w:t>
      </w:r>
      <w:r>
        <w:rPr>
          <w:b/>
          <w:bCs/>
          <w:i/>
          <w:iCs/>
          <w:color w:val="000000"/>
          <w:sz w:val="32"/>
          <w:szCs w:val="32"/>
        </w:rPr>
        <w:t xml:space="preserve">маршируют </w:t>
      </w:r>
      <w:r w:rsidRPr="00A96F15">
        <w:rPr>
          <w:b/>
          <w:bCs/>
          <w:i/>
          <w:iCs/>
          <w:color w:val="000000"/>
          <w:sz w:val="32"/>
          <w:szCs w:val="32"/>
        </w:rPr>
        <w:t>с метелками.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i/>
          <w:iCs/>
          <w:color w:val="000000"/>
          <w:sz w:val="32"/>
          <w:szCs w:val="32"/>
        </w:rPr>
        <w:t>К Снеговикам подходит Снегурочка.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1 Снеговик: </w:t>
      </w:r>
      <w:r w:rsidRPr="00A96F15">
        <w:rPr>
          <w:color w:val="000000"/>
          <w:sz w:val="32"/>
          <w:szCs w:val="32"/>
        </w:rPr>
        <w:t>Здравствуйте. Мы из «Агенства Снеговиков-сыщиков». Кто пропал? Кого украли?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Снегурочка:</w:t>
      </w:r>
      <w:r w:rsidRPr="00A96F15">
        <w:rPr>
          <w:color w:val="000000"/>
          <w:sz w:val="32"/>
          <w:szCs w:val="32"/>
        </w:rPr>
        <w:t> Дед Мороз пропал. Его украли.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2 Снеговик: </w:t>
      </w:r>
      <w:r w:rsidRPr="00A96F15">
        <w:rPr>
          <w:color w:val="000000"/>
          <w:sz w:val="32"/>
          <w:szCs w:val="32"/>
        </w:rPr>
        <w:t>Кто сказал, что он пропал, может быть, он задерживается?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Снегурочка:</w:t>
      </w:r>
      <w:r w:rsidRPr="00A96F15">
        <w:rPr>
          <w:color w:val="000000"/>
          <w:sz w:val="32"/>
          <w:szCs w:val="32"/>
        </w:rPr>
        <w:t> Он никогда не задерживается, все говорят, что он пропал.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1 Снеговик:</w:t>
      </w:r>
      <w:r w:rsidRPr="00A96F15">
        <w:rPr>
          <w:color w:val="000000"/>
          <w:sz w:val="32"/>
          <w:szCs w:val="32"/>
        </w:rPr>
        <w:t> Снегурочка, а у тебя есть портрет Деда Мороза?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i/>
          <w:iCs/>
          <w:color w:val="000000"/>
          <w:sz w:val="32"/>
          <w:szCs w:val="32"/>
        </w:rPr>
        <w:t>Снегурочка показывает портрет Деда Мороза и отдает его Снеговику.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2 Снеговик: </w:t>
      </w:r>
      <w:r w:rsidRPr="00A96F15">
        <w:rPr>
          <w:color w:val="000000"/>
          <w:sz w:val="32"/>
          <w:szCs w:val="32"/>
        </w:rPr>
        <w:t>Такого никогда не случалось, чтобы он не пришел на праздник. </w:t>
      </w:r>
      <w:r w:rsidRPr="00A96F15">
        <w:rPr>
          <w:b/>
          <w:bCs/>
          <w:i/>
          <w:iCs/>
          <w:color w:val="000000"/>
          <w:sz w:val="32"/>
          <w:szCs w:val="32"/>
        </w:rPr>
        <w:t>(обращается к 1 снеговику)</w:t>
      </w:r>
      <w:r w:rsidRPr="00A96F15">
        <w:rPr>
          <w:color w:val="000000"/>
          <w:sz w:val="32"/>
          <w:szCs w:val="32"/>
        </w:rPr>
        <w:t> Что скажешь на это?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1 Снеговик: </w:t>
      </w:r>
      <w:r w:rsidRPr="00A96F15">
        <w:rPr>
          <w:color w:val="000000"/>
          <w:sz w:val="32"/>
          <w:szCs w:val="32"/>
        </w:rPr>
        <w:t>Деда Мороза надо искать в самых неожиданных местах.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Снегурочка: </w:t>
      </w:r>
      <w:r w:rsidRPr="00A96F15">
        <w:rPr>
          <w:color w:val="000000"/>
          <w:sz w:val="32"/>
          <w:szCs w:val="32"/>
        </w:rPr>
        <w:t>Нельзя терять ни минуты.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2 Снеговик:</w:t>
      </w:r>
      <w:r w:rsidRPr="00A96F15">
        <w:rPr>
          <w:color w:val="000000"/>
          <w:sz w:val="32"/>
          <w:szCs w:val="32"/>
        </w:rPr>
        <w:t> Отправляемся на поиски Деда Мороза.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Вед:</w:t>
      </w:r>
      <w:r w:rsidRPr="00A96F15">
        <w:rPr>
          <w:color w:val="000000"/>
          <w:sz w:val="32"/>
          <w:szCs w:val="32"/>
        </w:rPr>
        <w:t> А снеговики будут показывать нам дорогу.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i/>
          <w:iCs/>
          <w:color w:val="000000"/>
          <w:sz w:val="32"/>
          <w:szCs w:val="32"/>
        </w:rPr>
        <w:t>Звучит «Марш Снеговиков», Снеговики, Снегурочка и дети проходят круг по залу. Снеговики «расчищают» дорогу от снега, останавливаются возле елки.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i/>
          <w:iCs/>
          <w:color w:val="000000"/>
          <w:sz w:val="32"/>
          <w:szCs w:val="32"/>
        </w:rPr>
        <w:t xml:space="preserve">Звучит музыка, </w:t>
      </w:r>
      <w:r w:rsidRPr="00A96F15">
        <w:rPr>
          <w:b/>
          <w:bCs/>
          <w:i/>
          <w:iCs/>
          <w:color w:val="000000"/>
          <w:sz w:val="36"/>
          <w:szCs w:val="32"/>
        </w:rPr>
        <w:t>к елке выходят Шрек и Феона.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Вед: </w:t>
      </w:r>
      <w:r w:rsidRPr="00A96F15">
        <w:rPr>
          <w:color w:val="000000"/>
          <w:sz w:val="32"/>
          <w:szCs w:val="32"/>
        </w:rPr>
        <w:t>Куда это мы попали?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Шрек:</w:t>
      </w:r>
      <w:r w:rsidRPr="00A96F15">
        <w:rPr>
          <w:color w:val="000000"/>
          <w:sz w:val="32"/>
          <w:szCs w:val="32"/>
        </w:rPr>
        <w:t> Вы попали в тридесятое Королевство.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Феона:</w:t>
      </w:r>
      <w:r w:rsidRPr="00A96F15">
        <w:rPr>
          <w:color w:val="000000"/>
          <w:sz w:val="32"/>
          <w:szCs w:val="32"/>
        </w:rPr>
        <w:t> У нас сегодня праздник – новогодний бал! И мы приглашаем вас на наш праздник.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Шрек:</w:t>
      </w:r>
      <w:r w:rsidRPr="00A96F15">
        <w:rPr>
          <w:color w:val="000000"/>
          <w:sz w:val="32"/>
          <w:szCs w:val="32"/>
        </w:rPr>
        <w:t> Кто идет к нам по планете?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Кто шагает в лунном свете?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Кто подарки нам несет?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Ну, конечно,</w:t>
      </w:r>
      <w:r w:rsidRPr="00A96F15">
        <w:rPr>
          <w:color w:val="000000"/>
          <w:sz w:val="32"/>
          <w:szCs w:val="32"/>
        </w:rPr>
        <w:t xml:space="preserve"> Новый Год!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Феона: </w:t>
      </w:r>
      <w:r w:rsidRPr="00A96F15">
        <w:rPr>
          <w:color w:val="000000"/>
          <w:sz w:val="32"/>
          <w:szCs w:val="32"/>
        </w:rPr>
        <w:t>Давайте, веселиться и танцевать.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  <w:u w:val="single"/>
        </w:rPr>
        <w:t>Танец «</w:t>
      </w:r>
      <w:r>
        <w:rPr>
          <w:b/>
          <w:bCs/>
          <w:color w:val="000000"/>
          <w:sz w:val="32"/>
          <w:szCs w:val="32"/>
          <w:u w:val="single"/>
        </w:rPr>
        <w:t>Хафа-на-на</w:t>
      </w:r>
      <w:r w:rsidRPr="00A96F15">
        <w:rPr>
          <w:b/>
          <w:bCs/>
          <w:color w:val="000000"/>
          <w:sz w:val="32"/>
          <w:szCs w:val="32"/>
          <w:u w:val="single"/>
        </w:rPr>
        <w:t>»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i/>
          <w:iCs/>
          <w:color w:val="000000"/>
          <w:sz w:val="32"/>
          <w:szCs w:val="32"/>
        </w:rPr>
        <w:t>Общий танец. После исполнения танца садятся на стульчики.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Шрек: </w:t>
      </w:r>
      <w:r w:rsidRPr="00A96F15">
        <w:rPr>
          <w:color w:val="000000"/>
          <w:sz w:val="32"/>
          <w:szCs w:val="32"/>
        </w:rPr>
        <w:t>Как вы хорошо танцевали. Оставайтесь с нами на празднике.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Снегурочка:</w:t>
      </w:r>
      <w:r w:rsidRPr="00A96F15">
        <w:rPr>
          <w:color w:val="000000"/>
          <w:sz w:val="32"/>
          <w:szCs w:val="32"/>
        </w:rPr>
        <w:t> Мы не можем остаться у вас. Мы ищем Деда Мороза. Он к вам не приходил?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Шрек:</w:t>
      </w:r>
      <w:r w:rsidRPr="00A96F15">
        <w:rPr>
          <w:color w:val="000000"/>
          <w:sz w:val="32"/>
          <w:szCs w:val="32"/>
        </w:rPr>
        <w:t> А кто такой Дед Мороз?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Вед:</w:t>
      </w:r>
      <w:r w:rsidRPr="00A96F15">
        <w:rPr>
          <w:color w:val="000000"/>
          <w:sz w:val="32"/>
          <w:szCs w:val="32"/>
        </w:rPr>
        <w:t> Ребята, давайте расскажем про Деда Мороза.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i/>
          <w:iCs/>
          <w:color w:val="000000"/>
          <w:sz w:val="32"/>
          <w:szCs w:val="32"/>
        </w:rPr>
        <w:t>Дети выходят в центр зала, рассказывают</w:t>
      </w:r>
      <w:r>
        <w:rPr>
          <w:b/>
          <w:bCs/>
          <w:i/>
          <w:iCs/>
          <w:color w:val="000000"/>
          <w:sz w:val="32"/>
          <w:szCs w:val="32"/>
        </w:rPr>
        <w:t xml:space="preserve"> о Д.М.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1 реб: </w:t>
      </w:r>
      <w:r w:rsidRPr="00A96F15">
        <w:rPr>
          <w:color w:val="000000"/>
          <w:sz w:val="32"/>
          <w:szCs w:val="32"/>
        </w:rPr>
        <w:t>Кто такой Дед Мороз? Отвечаю на вопрос!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Это дедушка смешной с длинной белой бородой.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2 реб: </w:t>
      </w:r>
      <w:r w:rsidRPr="00A96F15">
        <w:rPr>
          <w:color w:val="000000"/>
          <w:sz w:val="32"/>
          <w:szCs w:val="32"/>
        </w:rPr>
        <w:t>Много разных шуток знает и с ребятами играет.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А еще у дедушки очень красный нос.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Вот такой наш добрый Дедушка Мороз!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3 реб: </w:t>
      </w:r>
      <w:r w:rsidRPr="00A96F15">
        <w:rPr>
          <w:color w:val="000000"/>
          <w:sz w:val="32"/>
          <w:szCs w:val="32"/>
        </w:rPr>
        <w:t>Кто такой Дед Мороз, знают все на свете.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Каждый раз в Новый год он приходит к детям.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 нами песенки</w:t>
      </w:r>
      <w:r w:rsidRPr="00A96F15">
        <w:rPr>
          <w:color w:val="000000"/>
          <w:sz w:val="32"/>
          <w:szCs w:val="32"/>
        </w:rPr>
        <w:t xml:space="preserve"> поет, пляшет и играет.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 xml:space="preserve">Все о встрече </w:t>
      </w:r>
      <w:r>
        <w:rPr>
          <w:color w:val="000000"/>
          <w:sz w:val="32"/>
          <w:szCs w:val="32"/>
        </w:rPr>
        <w:t xml:space="preserve">с ним </w:t>
      </w:r>
      <w:r w:rsidRPr="00A96F15">
        <w:rPr>
          <w:color w:val="000000"/>
          <w:sz w:val="32"/>
          <w:szCs w:val="32"/>
        </w:rPr>
        <w:t>целый год мечтают.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i/>
          <w:iCs/>
          <w:color w:val="000000"/>
          <w:sz w:val="32"/>
          <w:szCs w:val="32"/>
        </w:rPr>
        <w:t>Снегурочка показывает портрет Шреку и Феоне.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i/>
          <w:iCs/>
          <w:color w:val="000000"/>
          <w:sz w:val="32"/>
          <w:szCs w:val="32"/>
        </w:rPr>
        <w:t>Шрек и Феона рассматривают портрет Д.М.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Шрек: </w:t>
      </w:r>
      <w:r w:rsidRPr="00A96F15">
        <w:rPr>
          <w:color w:val="000000"/>
          <w:sz w:val="32"/>
          <w:szCs w:val="32"/>
        </w:rPr>
        <w:t>Нет, Дед Мороз не приходил к нам на праздник.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Феона:</w:t>
      </w:r>
      <w:r w:rsidRPr="00A96F15">
        <w:rPr>
          <w:color w:val="000000"/>
          <w:sz w:val="32"/>
          <w:szCs w:val="32"/>
        </w:rPr>
        <w:t> А я слышала, что Дед Мороз потерял свой посох, поэтому и не может вернуться.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Снегурочка:</w:t>
      </w:r>
      <w:r w:rsidRPr="00A96F15">
        <w:rPr>
          <w:color w:val="000000"/>
          <w:sz w:val="32"/>
          <w:szCs w:val="32"/>
        </w:rPr>
        <w:t> Феона, а ты не знаешь, где он потерял посох?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Феона:</w:t>
      </w:r>
      <w:r w:rsidRPr="00A96F15">
        <w:rPr>
          <w:color w:val="000000"/>
          <w:sz w:val="32"/>
          <w:szCs w:val="32"/>
        </w:rPr>
        <w:t> Нет, не знаю. Но я слышала, что Кощей</w:t>
      </w:r>
      <w:r w:rsidRPr="00A96F15">
        <w:rPr>
          <w:color w:val="FF0000"/>
          <w:sz w:val="32"/>
          <w:szCs w:val="32"/>
        </w:rPr>
        <w:t> </w:t>
      </w:r>
      <w:r w:rsidRPr="00A96F15">
        <w:rPr>
          <w:color w:val="000000"/>
          <w:sz w:val="32"/>
          <w:szCs w:val="32"/>
        </w:rPr>
        <w:t>знает, где находится посох Деда Мороза.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Шрек:</w:t>
      </w:r>
      <w:r w:rsidRPr="00A96F15">
        <w:rPr>
          <w:color w:val="000000"/>
          <w:sz w:val="32"/>
          <w:szCs w:val="32"/>
        </w:rPr>
        <w:t> Отправляйтесь в его сказку, он вам поможет.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Снегурочка:</w:t>
      </w:r>
      <w:r w:rsidRPr="00A96F15">
        <w:rPr>
          <w:color w:val="000000"/>
          <w:sz w:val="32"/>
          <w:szCs w:val="32"/>
        </w:rPr>
        <w:t> Спасибо вам. Ребята, мы с вами отправляемся в путь.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Вед:</w:t>
      </w:r>
      <w:r w:rsidRPr="00A96F15">
        <w:rPr>
          <w:color w:val="000000"/>
          <w:sz w:val="32"/>
          <w:szCs w:val="32"/>
        </w:rPr>
        <w:t> Снеговики, показывайте путь.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i/>
          <w:iCs/>
          <w:color w:val="000000"/>
          <w:sz w:val="32"/>
          <w:szCs w:val="32"/>
        </w:rPr>
        <w:t>Звучит «Марш Снеговиков», Снеговики, Снегурочка и дети проходят круг по залу. Снеговики «расчищают» дорогу от снега, останавливаются возле елки.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i/>
          <w:iCs/>
          <w:color w:val="000000"/>
          <w:sz w:val="32"/>
          <w:szCs w:val="32"/>
        </w:rPr>
        <w:t>Звучит музыка,</w:t>
      </w:r>
      <w:r w:rsidRPr="00A96F15">
        <w:rPr>
          <w:b/>
          <w:bCs/>
          <w:i/>
          <w:iCs/>
          <w:color w:val="000000"/>
          <w:sz w:val="40"/>
          <w:szCs w:val="32"/>
        </w:rPr>
        <w:t xml:space="preserve"> к елке выходит Кощей</w:t>
      </w:r>
      <w:r w:rsidRPr="00A96F15">
        <w:rPr>
          <w:b/>
          <w:bCs/>
          <w:i/>
          <w:iCs/>
          <w:color w:val="000000"/>
          <w:sz w:val="32"/>
          <w:szCs w:val="32"/>
        </w:rPr>
        <w:t>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Кощей: </w:t>
      </w:r>
      <w:r w:rsidRPr="00A96F15">
        <w:rPr>
          <w:color w:val="000000"/>
          <w:sz w:val="32"/>
          <w:szCs w:val="32"/>
        </w:rPr>
        <w:t>Кто это ко мне пожаловал? Мой покой потревожил? </w:t>
      </w:r>
      <w:r w:rsidRPr="00A96F15">
        <w:rPr>
          <w:b/>
          <w:bCs/>
          <w:i/>
          <w:iCs/>
          <w:color w:val="000000"/>
          <w:sz w:val="32"/>
          <w:szCs w:val="32"/>
        </w:rPr>
        <w:t>(Кощей злится, проходит вдоль стульчиков, на которых сидят дети, старается напугать детей).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Снегурочка:</w:t>
      </w:r>
      <w:r w:rsidRPr="00A96F15">
        <w:rPr>
          <w:b/>
          <w:bCs/>
          <w:i/>
          <w:iCs/>
          <w:color w:val="000000"/>
          <w:sz w:val="32"/>
          <w:szCs w:val="32"/>
        </w:rPr>
        <w:t> </w:t>
      </w:r>
      <w:r w:rsidRPr="00A96F15">
        <w:rPr>
          <w:color w:val="000000"/>
          <w:sz w:val="32"/>
          <w:szCs w:val="32"/>
        </w:rPr>
        <w:t>Кощей Бессмертный, не злись. Мы Деда Мороза ищем, его украли и в какой сказке он находится - мы не знаем. А без него и новый год не наступит.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Кощей: </w:t>
      </w:r>
      <w:r w:rsidRPr="00A96F15">
        <w:rPr>
          <w:color w:val="000000"/>
          <w:sz w:val="32"/>
          <w:szCs w:val="32"/>
        </w:rPr>
        <w:t>Ну и ищите своего Деда Мороза в других сказках, а здесь его точно нет.</w:t>
      </w:r>
      <w:r w:rsidRPr="00A96F15">
        <w:rPr>
          <w:b/>
          <w:bCs/>
          <w:i/>
          <w:iCs/>
          <w:color w:val="000000"/>
          <w:sz w:val="32"/>
          <w:szCs w:val="32"/>
        </w:rPr>
        <w:t>(отворачивается, собирается уходить)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Вед:</w:t>
      </w:r>
      <w:r w:rsidRPr="00A96F15">
        <w:rPr>
          <w:b/>
          <w:bCs/>
          <w:i/>
          <w:iCs/>
          <w:color w:val="000000"/>
          <w:sz w:val="32"/>
          <w:szCs w:val="32"/>
        </w:rPr>
        <w:t> </w:t>
      </w:r>
      <w:r w:rsidRPr="00A96F15">
        <w:rPr>
          <w:color w:val="000000"/>
          <w:sz w:val="32"/>
          <w:szCs w:val="32"/>
        </w:rPr>
        <w:t>Ребята, надо что-то делать. А давайте с Кощеем в игру поиграем, может тогда он нам поможет.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Кощей: </w:t>
      </w:r>
      <w:r w:rsidRPr="00A96F15">
        <w:rPr>
          <w:b/>
          <w:bCs/>
          <w:i/>
          <w:iCs/>
          <w:color w:val="000000"/>
          <w:sz w:val="32"/>
          <w:szCs w:val="32"/>
        </w:rPr>
        <w:t>(ворчит) </w:t>
      </w:r>
      <w:r w:rsidRPr="00A96F15">
        <w:rPr>
          <w:color w:val="000000"/>
          <w:sz w:val="32"/>
          <w:szCs w:val="32"/>
        </w:rPr>
        <w:t>Поиграйте, поиграйте, только я все-равно вам ничего не скажу. </w:t>
      </w:r>
      <w:r w:rsidRPr="00A96F15">
        <w:rPr>
          <w:b/>
          <w:bCs/>
          <w:i/>
          <w:iCs/>
          <w:color w:val="000000"/>
          <w:sz w:val="32"/>
          <w:szCs w:val="32"/>
        </w:rPr>
        <w:t>(вздыхает</w:t>
      </w:r>
      <w:r>
        <w:rPr>
          <w:b/>
          <w:bCs/>
          <w:i/>
          <w:iCs/>
          <w:color w:val="000000"/>
          <w:sz w:val="32"/>
          <w:szCs w:val="32"/>
        </w:rPr>
        <w:t>.</w:t>
      </w:r>
      <w:r w:rsidRPr="00A96F15">
        <w:rPr>
          <w:b/>
          <w:bCs/>
          <w:i/>
          <w:iCs/>
          <w:color w:val="000000"/>
          <w:sz w:val="32"/>
          <w:szCs w:val="32"/>
        </w:rPr>
        <w:t>)</w:t>
      </w:r>
      <w:r w:rsidRPr="00A96F15">
        <w:rPr>
          <w:color w:val="000000"/>
          <w:sz w:val="32"/>
          <w:szCs w:val="32"/>
        </w:rPr>
        <w:t>Характер у меня такой!!!! Злой и вредный!!!!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Снегурочка: </w:t>
      </w:r>
      <w:r w:rsidRPr="00A96F15">
        <w:rPr>
          <w:color w:val="000000"/>
          <w:sz w:val="32"/>
          <w:szCs w:val="32"/>
        </w:rPr>
        <w:t>Кощей, а мы знаем одну очень интересную игру. Ребята, вставайте в кружок</w:t>
      </w:r>
      <w:r>
        <w:rPr>
          <w:color w:val="000000"/>
          <w:sz w:val="32"/>
          <w:szCs w:val="32"/>
        </w:rPr>
        <w:t xml:space="preserve"> .(</w:t>
      </w:r>
      <w:r w:rsidRPr="00A96F15">
        <w:rPr>
          <w:b/>
          <w:bCs/>
          <w:i/>
          <w:iCs/>
          <w:color w:val="000000"/>
          <w:sz w:val="32"/>
          <w:szCs w:val="32"/>
        </w:rPr>
        <w:t>Кощей встает с детьми в круг)</w:t>
      </w:r>
    </w:p>
    <w:p w:rsidR="00A47CB8" w:rsidRPr="00D234FF" w:rsidRDefault="00A47CB8" w:rsidP="001C0A9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32"/>
          <w:u w:val="single"/>
        </w:rPr>
      </w:pPr>
      <w:r w:rsidRPr="00D234FF">
        <w:rPr>
          <w:b/>
          <w:bCs/>
          <w:color w:val="000000"/>
          <w:sz w:val="40"/>
          <w:szCs w:val="32"/>
          <w:u w:val="single"/>
        </w:rPr>
        <w:t xml:space="preserve">ХОРОВОД -Игра со Снегурочкой  «РУЧКИ-РУЧКИ» </w:t>
      </w:r>
    </w:p>
    <w:p w:rsidR="00A47CB8" w:rsidRPr="00A96F15" w:rsidRDefault="00A47CB8" w:rsidP="001C0A9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Кощей: </w:t>
      </w:r>
      <w:r w:rsidRPr="00A96F15">
        <w:rPr>
          <w:color w:val="000000"/>
          <w:sz w:val="32"/>
          <w:szCs w:val="32"/>
        </w:rPr>
        <w:t>Да, ребята. Давно я так не веселился! </w:t>
      </w:r>
      <w:r w:rsidRPr="00A96F15">
        <w:rPr>
          <w:b/>
          <w:bCs/>
          <w:i/>
          <w:iCs/>
          <w:color w:val="000000"/>
          <w:sz w:val="32"/>
          <w:szCs w:val="32"/>
        </w:rPr>
        <w:t>(задумывается) </w:t>
      </w:r>
      <w:r w:rsidRPr="00A96F15">
        <w:rPr>
          <w:color w:val="000000"/>
          <w:sz w:val="32"/>
          <w:szCs w:val="32"/>
        </w:rPr>
        <w:t>Может и правда, сказать вам, где находится посох Деда мороза?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Снегурочка:</w:t>
      </w:r>
      <w:r w:rsidRPr="00A96F15">
        <w:rPr>
          <w:color w:val="000000"/>
          <w:sz w:val="32"/>
          <w:szCs w:val="32"/>
        </w:rPr>
        <w:t> Конечно, Кощеюшка, скажи.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Кощей:</w:t>
      </w:r>
      <w:r w:rsidRPr="00A96F15">
        <w:rPr>
          <w:color w:val="000000"/>
          <w:sz w:val="32"/>
          <w:szCs w:val="32"/>
        </w:rPr>
        <w:t> </w:t>
      </w:r>
      <w:r w:rsidRPr="00A96F15">
        <w:rPr>
          <w:b/>
          <w:bCs/>
          <w:i/>
          <w:iCs/>
          <w:color w:val="000000"/>
          <w:sz w:val="32"/>
          <w:szCs w:val="32"/>
        </w:rPr>
        <w:t>(снова становится злым) </w:t>
      </w:r>
      <w:r w:rsidRPr="00A96F15">
        <w:rPr>
          <w:color w:val="000000"/>
          <w:sz w:val="32"/>
          <w:szCs w:val="32"/>
        </w:rPr>
        <w:t>Нет, не скажу. А вот если отгадаете загадки, тогда скажу.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Снегурочка: </w:t>
      </w:r>
      <w:r w:rsidRPr="00A96F15">
        <w:rPr>
          <w:color w:val="000000"/>
          <w:sz w:val="32"/>
          <w:szCs w:val="32"/>
        </w:rPr>
        <w:t>Ребята, отгадаем загадки? </w:t>
      </w:r>
      <w:r w:rsidRPr="00A96F15">
        <w:rPr>
          <w:b/>
          <w:bCs/>
          <w:i/>
          <w:iCs/>
          <w:color w:val="000000"/>
          <w:sz w:val="32"/>
          <w:szCs w:val="32"/>
        </w:rPr>
        <w:t>(дети «Да!»).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Кощей:</w:t>
      </w:r>
      <w:r w:rsidRPr="00A96F15">
        <w:rPr>
          <w:rFonts w:ascii="Tahoma" w:hAnsi="Tahoma" w:cs="Tahoma"/>
          <w:color w:val="464646"/>
          <w:sz w:val="32"/>
          <w:szCs w:val="32"/>
        </w:rPr>
        <w:t> </w:t>
      </w:r>
      <w:r w:rsidRPr="00A96F15">
        <w:rPr>
          <w:color w:val="000000"/>
          <w:sz w:val="32"/>
          <w:szCs w:val="32"/>
        </w:rPr>
        <w:t>Если лес укрыт снегами,</w:t>
      </w:r>
      <w:r w:rsidRPr="00A96F15">
        <w:rPr>
          <w:color w:val="000000"/>
          <w:sz w:val="32"/>
          <w:szCs w:val="32"/>
        </w:rPr>
        <w:br/>
        <w:t>Если пахнет пирогами,</w:t>
      </w:r>
      <w:r w:rsidRPr="00A96F15">
        <w:rPr>
          <w:color w:val="000000"/>
          <w:sz w:val="32"/>
          <w:szCs w:val="32"/>
        </w:rPr>
        <w:br/>
        <w:t>Если елка в дом идет,</w:t>
      </w:r>
      <w:r w:rsidRPr="00A96F15">
        <w:rPr>
          <w:color w:val="000000"/>
          <w:sz w:val="32"/>
          <w:szCs w:val="32"/>
        </w:rPr>
        <w:br/>
        <w:t>Что за праздник?</w:t>
      </w:r>
      <w:r w:rsidRPr="00A96F15">
        <w:rPr>
          <w:color w:val="000000"/>
          <w:sz w:val="32"/>
          <w:szCs w:val="32"/>
          <w:u w:val="single"/>
        </w:rPr>
        <w:t> </w:t>
      </w:r>
      <w:r>
        <w:rPr>
          <w:color w:val="000000"/>
          <w:sz w:val="32"/>
          <w:szCs w:val="32"/>
        </w:rPr>
        <w:t>(</w:t>
      </w:r>
      <w:r w:rsidRPr="00521B2A">
        <w:rPr>
          <w:b/>
          <w:color w:val="000000"/>
          <w:sz w:val="32"/>
          <w:szCs w:val="32"/>
        </w:rPr>
        <w:t>Новый год)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Запорошила дорожки,</w:t>
      </w:r>
      <w:r w:rsidRPr="00A96F15">
        <w:rPr>
          <w:color w:val="000000"/>
          <w:sz w:val="32"/>
          <w:szCs w:val="32"/>
        </w:rPr>
        <w:br/>
        <w:t>Разукрасила окошки.</w:t>
      </w:r>
      <w:r w:rsidRPr="00A96F15">
        <w:rPr>
          <w:color w:val="000000"/>
          <w:sz w:val="32"/>
          <w:szCs w:val="32"/>
        </w:rPr>
        <w:br/>
        <w:t>Радость детям подарила</w:t>
      </w:r>
      <w:r w:rsidRPr="00A96F15">
        <w:rPr>
          <w:color w:val="000000"/>
          <w:sz w:val="32"/>
          <w:szCs w:val="32"/>
        </w:rPr>
        <w:br/>
        <w:t>И на санках прокатила.</w:t>
      </w:r>
      <w:r w:rsidRPr="00A96F15">
        <w:rPr>
          <w:color w:val="000000"/>
          <w:sz w:val="32"/>
          <w:szCs w:val="32"/>
        </w:rPr>
        <w:br/>
      </w:r>
      <w:r w:rsidRPr="00521B2A">
        <w:rPr>
          <w:b/>
          <w:color w:val="000000"/>
          <w:sz w:val="32"/>
          <w:szCs w:val="32"/>
        </w:rPr>
        <w:t>(зима</w:t>
      </w:r>
      <w:r w:rsidRPr="00A96F15">
        <w:rPr>
          <w:color w:val="000000"/>
          <w:sz w:val="32"/>
          <w:szCs w:val="32"/>
        </w:rPr>
        <w:t>)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Все его зимой боятся –</w:t>
      </w:r>
      <w:r w:rsidRPr="00A96F15">
        <w:rPr>
          <w:color w:val="000000"/>
          <w:sz w:val="32"/>
          <w:szCs w:val="32"/>
        </w:rPr>
        <w:br/>
        <w:t>Больно может он кусаться.</w:t>
      </w:r>
      <w:r w:rsidRPr="00A96F15">
        <w:rPr>
          <w:color w:val="000000"/>
          <w:sz w:val="32"/>
          <w:szCs w:val="32"/>
        </w:rPr>
        <w:br/>
        <w:t>Прячьте уши, щёки, нос,</w:t>
      </w:r>
      <w:r w:rsidRPr="00A96F15">
        <w:rPr>
          <w:color w:val="000000"/>
          <w:sz w:val="32"/>
          <w:szCs w:val="32"/>
        </w:rPr>
        <w:br/>
        <w:t>Ведь на улице ...</w:t>
      </w:r>
      <w:r w:rsidRPr="00A96F15">
        <w:rPr>
          <w:color w:val="000000"/>
          <w:sz w:val="32"/>
          <w:szCs w:val="32"/>
        </w:rPr>
        <w:br/>
      </w:r>
      <w:r w:rsidRPr="00521B2A">
        <w:rPr>
          <w:b/>
          <w:color w:val="000000"/>
          <w:sz w:val="32"/>
          <w:szCs w:val="32"/>
        </w:rPr>
        <w:t>(мороз</w:t>
      </w:r>
      <w:r w:rsidRPr="00A96F15">
        <w:rPr>
          <w:color w:val="000000"/>
          <w:sz w:val="32"/>
          <w:szCs w:val="32"/>
        </w:rPr>
        <w:t>)</w:t>
      </w:r>
    </w:p>
    <w:p w:rsidR="00A47CB8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Кощей:</w:t>
      </w:r>
      <w:r w:rsidRPr="00A96F15">
        <w:rPr>
          <w:color w:val="FF0000"/>
          <w:sz w:val="32"/>
          <w:szCs w:val="32"/>
        </w:rPr>
        <w:t> </w:t>
      </w:r>
      <w:r w:rsidRPr="00A96F15">
        <w:rPr>
          <w:color w:val="000000"/>
          <w:sz w:val="32"/>
          <w:szCs w:val="32"/>
        </w:rPr>
        <w:t xml:space="preserve">Вот же какие дети умненькие! Ну хорошо. Украла вашего Деда Мороза Снежная королева. Живет она очень далеко, в северной стране. Добраться туда вам будет очень сложно. А посох Деда Мороза он </w:t>
      </w:r>
      <w:r>
        <w:rPr>
          <w:color w:val="000000"/>
          <w:sz w:val="32"/>
          <w:szCs w:val="32"/>
        </w:rPr>
        <w:t xml:space="preserve">у меня, я его в лесу нашел. </w:t>
      </w:r>
    </w:p>
    <w:p w:rsidR="00A47CB8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Вот он, забирайте, пока я добрый.</w:t>
      </w:r>
    </w:p>
    <w:p w:rsidR="00A47CB8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6F15">
        <w:rPr>
          <w:b/>
          <w:bCs/>
          <w:i/>
          <w:iCs/>
          <w:color w:val="000000"/>
          <w:sz w:val="32"/>
          <w:szCs w:val="32"/>
        </w:rPr>
        <w:t>(вдруг становится злым) </w:t>
      </w:r>
      <w:r w:rsidRPr="00A96F15">
        <w:rPr>
          <w:color w:val="000000"/>
          <w:sz w:val="32"/>
          <w:szCs w:val="32"/>
        </w:rPr>
        <w:t>Ну а теперь уходите побыстрее, пока я не разозлился и не позвал своего колдуна, чтобы он вас заколдовал!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A47CB8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 w:rsidRPr="00A96F15">
        <w:rPr>
          <w:b/>
          <w:bCs/>
          <w:i/>
          <w:iCs/>
          <w:color w:val="000000"/>
          <w:sz w:val="32"/>
          <w:szCs w:val="32"/>
        </w:rPr>
        <w:t>Звучит сказочная музыка, Кощей «исчезает».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A47CB8" w:rsidRDefault="00A47CB8" w:rsidP="002F4A4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Снегурочка: </w:t>
      </w:r>
      <w:r w:rsidRPr="00A96F15">
        <w:rPr>
          <w:color w:val="000000"/>
          <w:sz w:val="32"/>
          <w:szCs w:val="32"/>
        </w:rPr>
        <w:t>Ребята, теперь мы знаем, где нам найти Деда Мороза</w:t>
      </w:r>
      <w:r>
        <w:rPr>
          <w:color w:val="000000"/>
          <w:sz w:val="32"/>
          <w:szCs w:val="32"/>
        </w:rPr>
        <w:t>.И у нас есть его волшебный посох.</w:t>
      </w:r>
    </w:p>
    <w:p w:rsidR="00A47CB8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 w:rsidRPr="00A96F15">
        <w:rPr>
          <w:b/>
          <w:bCs/>
          <w:i/>
          <w:iCs/>
          <w:color w:val="000000"/>
          <w:sz w:val="32"/>
          <w:szCs w:val="32"/>
        </w:rPr>
        <w:t>Звучит «волшебная» музыка, дети садятся на стульчики. Дети-«разбойники» уходят за елку.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328DD">
        <w:rPr>
          <w:b/>
          <w:bCs/>
          <w:i/>
          <w:iCs/>
          <w:color w:val="000000"/>
          <w:sz w:val="36"/>
          <w:szCs w:val="32"/>
        </w:rPr>
        <w:t>Звучит свист разбойников</w:t>
      </w:r>
      <w:r w:rsidRPr="00A96F15">
        <w:rPr>
          <w:b/>
          <w:bCs/>
          <w:i/>
          <w:iCs/>
          <w:color w:val="000000"/>
          <w:sz w:val="32"/>
          <w:szCs w:val="32"/>
        </w:rPr>
        <w:t>.</w:t>
      </w:r>
    </w:p>
    <w:p w:rsidR="00A47CB8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32"/>
          <w:u w:val="single"/>
        </w:rPr>
      </w:pPr>
      <w:r w:rsidRPr="00F4411C">
        <w:rPr>
          <w:b/>
          <w:bCs/>
          <w:color w:val="000000"/>
          <w:sz w:val="40"/>
          <w:szCs w:val="32"/>
          <w:u w:val="single"/>
        </w:rPr>
        <w:t>Танец разбойников</w:t>
      </w:r>
      <w:r>
        <w:rPr>
          <w:b/>
          <w:bCs/>
          <w:color w:val="000000"/>
          <w:sz w:val="40"/>
          <w:szCs w:val="32"/>
          <w:u w:val="single"/>
        </w:rPr>
        <w:t>.</w:t>
      </w:r>
    </w:p>
    <w:p w:rsidR="00A47CB8" w:rsidRPr="00F4411C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32"/>
        </w:rPr>
      </w:pP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Атаманша </w:t>
      </w:r>
      <w:r w:rsidRPr="00A96F15">
        <w:rPr>
          <w:b/>
          <w:bCs/>
          <w:i/>
          <w:iCs/>
          <w:color w:val="000000"/>
          <w:sz w:val="32"/>
          <w:szCs w:val="32"/>
        </w:rPr>
        <w:t>(подходит к детям)</w:t>
      </w:r>
      <w:r w:rsidRPr="00A96F15">
        <w:rPr>
          <w:b/>
          <w:bCs/>
          <w:color w:val="000000"/>
          <w:sz w:val="32"/>
          <w:szCs w:val="32"/>
        </w:rPr>
        <w:t>: </w:t>
      </w:r>
      <w:r w:rsidRPr="00A96F15">
        <w:rPr>
          <w:color w:val="000000"/>
          <w:sz w:val="32"/>
          <w:szCs w:val="32"/>
        </w:rPr>
        <w:t>Кто это по нашему лесу ходит?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1 разбойник: </w:t>
      </w:r>
      <w:r w:rsidRPr="00A96F15">
        <w:rPr>
          <w:color w:val="000000"/>
          <w:sz w:val="32"/>
          <w:szCs w:val="32"/>
        </w:rPr>
        <w:t>А ну-ка, выкладывайте ваши сокровища! </w:t>
      </w:r>
      <w:r w:rsidRPr="00A96F15">
        <w:rPr>
          <w:b/>
          <w:bCs/>
          <w:i/>
          <w:iCs/>
          <w:color w:val="000000"/>
          <w:sz w:val="32"/>
          <w:szCs w:val="32"/>
        </w:rPr>
        <w:t>(подходят к Снегурочке)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2 разбойник:</w:t>
      </w:r>
      <w:r w:rsidRPr="00A96F15">
        <w:rPr>
          <w:b/>
          <w:bCs/>
          <w:i/>
          <w:iCs/>
          <w:color w:val="000000"/>
          <w:sz w:val="32"/>
          <w:szCs w:val="32"/>
        </w:rPr>
        <w:t> </w:t>
      </w:r>
      <w:r w:rsidRPr="00A96F15">
        <w:rPr>
          <w:color w:val="000000"/>
          <w:sz w:val="32"/>
          <w:szCs w:val="32"/>
        </w:rPr>
        <w:t>Посмотри, какой красивый посох! Наверно, он волшебный!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Атаманша:</w:t>
      </w:r>
      <w:r w:rsidRPr="00A96F15">
        <w:rPr>
          <w:color w:val="000000"/>
          <w:sz w:val="32"/>
          <w:szCs w:val="32"/>
        </w:rPr>
        <w:t> Давай его заберем и много-много сокровищ себе наколдуем! И грабить тогда больше не будем.</w:t>
      </w:r>
      <w:r w:rsidRPr="00A96F15">
        <w:rPr>
          <w:b/>
          <w:bCs/>
          <w:i/>
          <w:iCs/>
          <w:color w:val="000000"/>
          <w:sz w:val="32"/>
          <w:szCs w:val="32"/>
        </w:rPr>
        <w:t> (стараются забрать посох у Снегурочки)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Снегурочка: </w:t>
      </w:r>
      <w:r w:rsidRPr="00A96F15">
        <w:rPr>
          <w:color w:val="000000"/>
          <w:sz w:val="32"/>
          <w:szCs w:val="32"/>
        </w:rPr>
        <w:t>Уважаемые разбойники! Я не могу отдать вам посох.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Атаманша:</w:t>
      </w:r>
      <w:r w:rsidRPr="00A96F15">
        <w:rPr>
          <w:color w:val="000000"/>
          <w:sz w:val="32"/>
          <w:szCs w:val="32"/>
        </w:rPr>
        <w:t> Это еще почему? Отдавай сейчас же!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1 разбойник:</w:t>
      </w:r>
      <w:r w:rsidRPr="00A96F15">
        <w:rPr>
          <w:color w:val="000000"/>
          <w:sz w:val="32"/>
          <w:szCs w:val="32"/>
        </w:rPr>
        <w:t> А мы вас не пропустим, пока вы нам посох не отдадите!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Снегурочка:</w:t>
      </w:r>
      <w:r w:rsidRPr="00A96F15">
        <w:rPr>
          <w:color w:val="000000"/>
          <w:sz w:val="32"/>
          <w:szCs w:val="32"/>
        </w:rPr>
        <w:t> Это посох Деда Мороза, ему надо его вернуть. Иначе, новый год ненаступит</w:t>
      </w:r>
      <w:r>
        <w:rPr>
          <w:color w:val="000000"/>
          <w:sz w:val="32"/>
          <w:szCs w:val="32"/>
        </w:rPr>
        <w:t>,</w:t>
      </w:r>
      <w:r w:rsidRPr="00A96F15">
        <w:rPr>
          <w:color w:val="000000"/>
          <w:sz w:val="32"/>
          <w:szCs w:val="32"/>
        </w:rPr>
        <w:t xml:space="preserve"> и дети не получат свои подарки.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2 разбойник:</w:t>
      </w:r>
      <w:r w:rsidRPr="00A96F15">
        <w:rPr>
          <w:color w:val="000000"/>
          <w:sz w:val="32"/>
          <w:szCs w:val="32"/>
        </w:rPr>
        <w:t> А нам-то</w:t>
      </w:r>
      <w:r>
        <w:rPr>
          <w:color w:val="000000"/>
          <w:sz w:val="32"/>
          <w:szCs w:val="32"/>
        </w:rPr>
        <w:t>,</w:t>
      </w:r>
      <w:r w:rsidRPr="00A96F15">
        <w:rPr>
          <w:color w:val="000000"/>
          <w:sz w:val="32"/>
          <w:szCs w:val="32"/>
        </w:rPr>
        <w:t xml:space="preserve"> что до этого? Нам Дед Мороз подарки не приносит и что такое новый год – мы не знаем.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Атаманша:</w:t>
      </w:r>
      <w:r w:rsidRPr="00A96F15">
        <w:rPr>
          <w:color w:val="000000"/>
          <w:sz w:val="32"/>
          <w:szCs w:val="32"/>
        </w:rPr>
        <w:t> Ну-ка, отдавайте посох! </w:t>
      </w:r>
      <w:r w:rsidRPr="00A96F15">
        <w:rPr>
          <w:b/>
          <w:bCs/>
          <w:i/>
          <w:iCs/>
          <w:color w:val="000000"/>
          <w:sz w:val="32"/>
          <w:szCs w:val="32"/>
        </w:rPr>
        <w:t>(стараются забрать посох)</w:t>
      </w:r>
      <w:r>
        <w:rPr>
          <w:b/>
          <w:bCs/>
          <w:i/>
          <w:iCs/>
          <w:color w:val="000000"/>
          <w:sz w:val="32"/>
          <w:szCs w:val="32"/>
        </w:rPr>
        <w:t>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Вед:</w:t>
      </w:r>
      <w:r w:rsidRPr="00A96F15">
        <w:rPr>
          <w:b/>
          <w:bCs/>
          <w:i/>
          <w:iCs/>
          <w:color w:val="000000"/>
          <w:sz w:val="32"/>
          <w:szCs w:val="32"/>
        </w:rPr>
        <w:t> </w:t>
      </w:r>
      <w:r w:rsidRPr="00A96F15">
        <w:rPr>
          <w:color w:val="000000"/>
          <w:sz w:val="32"/>
          <w:szCs w:val="32"/>
        </w:rPr>
        <w:t>Ребята, а давайте, песню споем для разбойников, может тогда они нас пропустят?</w:t>
      </w:r>
    </w:p>
    <w:p w:rsidR="00A47CB8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 xml:space="preserve">ПЕСНЯ </w:t>
      </w:r>
      <w:r w:rsidRPr="00A96F15">
        <w:rPr>
          <w:b/>
          <w:bCs/>
          <w:color w:val="000000"/>
          <w:sz w:val="32"/>
          <w:szCs w:val="32"/>
          <w:u w:val="single"/>
        </w:rPr>
        <w:t>«</w:t>
      </w:r>
      <w:r>
        <w:rPr>
          <w:b/>
          <w:bCs/>
          <w:color w:val="000000"/>
          <w:sz w:val="32"/>
          <w:szCs w:val="32"/>
          <w:u w:val="single"/>
        </w:rPr>
        <w:t>ПРИХОДИ К НАМ, ЕЛОЧКА</w:t>
      </w:r>
      <w:r w:rsidRPr="00A96F15">
        <w:rPr>
          <w:b/>
          <w:bCs/>
          <w:color w:val="000000"/>
          <w:sz w:val="32"/>
          <w:szCs w:val="32"/>
          <w:u w:val="single"/>
        </w:rPr>
        <w:t>»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i/>
          <w:iCs/>
          <w:color w:val="000000"/>
          <w:sz w:val="32"/>
          <w:szCs w:val="32"/>
        </w:rPr>
        <w:t>После песня разбойники отходят в сторону и начинают советоваться друг с другом.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Атаманша: </w:t>
      </w:r>
      <w:r w:rsidRPr="00A96F15">
        <w:rPr>
          <w:color w:val="000000"/>
          <w:sz w:val="32"/>
          <w:szCs w:val="32"/>
        </w:rPr>
        <w:t>Песни так хорошо они поют.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1 разбойник:</w:t>
      </w:r>
      <w:r w:rsidRPr="00A96F15">
        <w:rPr>
          <w:color w:val="000000"/>
          <w:sz w:val="32"/>
          <w:szCs w:val="32"/>
        </w:rPr>
        <w:t> Может, пропустим их и посох не будем забирать?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2 разбойник:</w:t>
      </w:r>
      <w:r w:rsidRPr="00A96F15">
        <w:rPr>
          <w:color w:val="000000"/>
          <w:sz w:val="32"/>
          <w:szCs w:val="32"/>
        </w:rPr>
        <w:t> Ведь новый год – такой веселый и волшебный праздник!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Атаманша:</w:t>
      </w:r>
      <w:r w:rsidRPr="00A96F15">
        <w:rPr>
          <w:color w:val="000000"/>
          <w:sz w:val="32"/>
          <w:szCs w:val="32"/>
        </w:rPr>
        <w:t> Может Дед Мороз и нам подарки принесет?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i/>
          <w:iCs/>
          <w:color w:val="000000"/>
          <w:sz w:val="32"/>
          <w:szCs w:val="32"/>
        </w:rPr>
        <w:t>Разбойники обращаются к детям.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Атаманша: </w:t>
      </w:r>
      <w:r w:rsidRPr="00A96F15">
        <w:rPr>
          <w:color w:val="000000"/>
          <w:sz w:val="32"/>
          <w:szCs w:val="32"/>
        </w:rPr>
        <w:t>Хорошо, мы вас пропустим, если только вы возьмете нас с собой на поиски Деда Мороза.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1 и 2 разбойники </w:t>
      </w:r>
      <w:r w:rsidRPr="00A96F15">
        <w:rPr>
          <w:b/>
          <w:bCs/>
          <w:i/>
          <w:iCs/>
          <w:color w:val="000000"/>
          <w:sz w:val="32"/>
          <w:szCs w:val="32"/>
        </w:rPr>
        <w:t>(вместе):</w:t>
      </w:r>
      <w:r w:rsidRPr="00A96F15">
        <w:rPr>
          <w:color w:val="000000"/>
          <w:sz w:val="32"/>
          <w:szCs w:val="32"/>
        </w:rPr>
        <w:t> Мы тоже хотим получить подарок от Деда Мороза.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Вед:</w:t>
      </w:r>
      <w:r w:rsidRPr="00A96F15">
        <w:rPr>
          <w:color w:val="000000"/>
          <w:sz w:val="32"/>
          <w:szCs w:val="32"/>
        </w:rPr>
        <w:t> Конечно, возьмем, правда, ребята? </w:t>
      </w:r>
      <w:r w:rsidRPr="00A96F15">
        <w:rPr>
          <w:b/>
          <w:bCs/>
          <w:i/>
          <w:iCs/>
          <w:color w:val="000000"/>
          <w:sz w:val="32"/>
          <w:szCs w:val="32"/>
        </w:rPr>
        <w:t>(дети «да!»)</w:t>
      </w:r>
    </w:p>
    <w:p w:rsidR="00A47CB8" w:rsidRPr="00A328DD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2"/>
        </w:rPr>
      </w:pPr>
      <w:r w:rsidRPr="00A328DD">
        <w:rPr>
          <w:b/>
          <w:bCs/>
          <w:i/>
          <w:iCs/>
          <w:color w:val="000000"/>
          <w:sz w:val="36"/>
          <w:szCs w:val="32"/>
        </w:rPr>
        <w:t>Шум метели.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Снегурочка: </w:t>
      </w:r>
      <w:r w:rsidRPr="00A96F15">
        <w:rPr>
          <w:color w:val="000000"/>
          <w:sz w:val="32"/>
          <w:szCs w:val="32"/>
        </w:rPr>
        <w:t>Ребята, слышите, как воет вьюга? Значит уже близко Царство Снежной Королевы.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i/>
          <w:iCs/>
          <w:color w:val="000000"/>
          <w:sz w:val="32"/>
          <w:szCs w:val="32"/>
        </w:rPr>
        <w:t>Под музыку вьюги появляется Снежная Королева, кружит по залу, останавливается у елки.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Снежная Королева:</w:t>
      </w:r>
      <w:r w:rsidRPr="00A96F15">
        <w:rPr>
          <w:color w:val="000000"/>
          <w:sz w:val="32"/>
          <w:szCs w:val="32"/>
        </w:rPr>
        <w:t> 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Я королева ледяного царства.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Я повелительница снега, вьюги, льда.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Кому удача выпадет сюда добраться,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То здесь останется со мною навсегда.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Кто это ко мне пожаловал?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Вед: </w:t>
      </w:r>
      <w:r w:rsidRPr="00A96F15">
        <w:rPr>
          <w:color w:val="000000"/>
          <w:sz w:val="32"/>
          <w:szCs w:val="32"/>
        </w:rPr>
        <w:t>Снежная Королева, мы пришли, чтобы освободить Деда Мороза.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С.К:</w:t>
      </w:r>
      <w:r w:rsidRPr="00A96F15">
        <w:rPr>
          <w:color w:val="000000"/>
          <w:sz w:val="32"/>
          <w:szCs w:val="32"/>
        </w:rPr>
        <w:t> </w:t>
      </w:r>
      <w:r w:rsidRPr="00A96F15">
        <w:rPr>
          <w:b/>
          <w:bCs/>
          <w:i/>
          <w:iCs/>
          <w:color w:val="000000"/>
          <w:sz w:val="32"/>
          <w:szCs w:val="32"/>
        </w:rPr>
        <w:t>(смеется) </w:t>
      </w:r>
      <w:r w:rsidRPr="00A96F15">
        <w:rPr>
          <w:color w:val="000000"/>
          <w:sz w:val="32"/>
          <w:szCs w:val="32"/>
        </w:rPr>
        <w:t>Ха-ха. Да разве вам со мной справиться?</w:t>
      </w:r>
      <w:r w:rsidRPr="00A96F15">
        <w:rPr>
          <w:color w:val="000000"/>
          <w:sz w:val="32"/>
          <w:szCs w:val="32"/>
        </w:rPr>
        <w:br/>
        <w:t>Вьюги буйные и злые, </w:t>
      </w:r>
      <w:r w:rsidRPr="00A96F15">
        <w:rPr>
          <w:color w:val="000000"/>
          <w:sz w:val="32"/>
          <w:szCs w:val="32"/>
        </w:rPr>
        <w:br/>
        <w:t>Преградите детям путь! </w:t>
      </w:r>
      <w:r w:rsidRPr="00A96F15">
        <w:rPr>
          <w:color w:val="000000"/>
          <w:sz w:val="32"/>
          <w:szCs w:val="32"/>
        </w:rPr>
        <w:br/>
        <w:t>Бури, ветры ледяные, </w:t>
      </w:r>
      <w:r w:rsidRPr="00A96F15">
        <w:rPr>
          <w:color w:val="000000"/>
          <w:sz w:val="32"/>
          <w:szCs w:val="32"/>
        </w:rPr>
        <w:br/>
        <w:t>Их заставьте повернуть.</w:t>
      </w:r>
    </w:p>
    <w:p w:rsidR="00A47CB8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  <w:u w:val="single"/>
        </w:rPr>
      </w:pPr>
      <w:r w:rsidRPr="00A96F15">
        <w:rPr>
          <w:b/>
          <w:bCs/>
          <w:color w:val="000000"/>
          <w:sz w:val="32"/>
          <w:szCs w:val="32"/>
          <w:u w:val="single"/>
        </w:rPr>
        <w:t>Танец «Метель» со Снежной Королевой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Вед: </w:t>
      </w:r>
      <w:r w:rsidRPr="00A96F15">
        <w:rPr>
          <w:color w:val="000000"/>
          <w:sz w:val="32"/>
          <w:szCs w:val="32"/>
        </w:rPr>
        <w:t>Наши ребята очень смелые, они не боятся тебя.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Снегурочка: </w:t>
      </w:r>
      <w:r w:rsidRPr="00A96F15">
        <w:rPr>
          <w:b/>
          <w:bCs/>
          <w:i/>
          <w:iCs/>
          <w:color w:val="000000"/>
          <w:sz w:val="32"/>
          <w:szCs w:val="32"/>
        </w:rPr>
        <w:t>(обращается к Сн</w:t>
      </w:r>
      <w:r>
        <w:rPr>
          <w:b/>
          <w:bCs/>
          <w:i/>
          <w:iCs/>
          <w:color w:val="000000"/>
          <w:sz w:val="32"/>
          <w:szCs w:val="32"/>
        </w:rPr>
        <w:t xml:space="preserve">. </w:t>
      </w:r>
      <w:r w:rsidRPr="00A96F15">
        <w:rPr>
          <w:b/>
          <w:bCs/>
          <w:i/>
          <w:iCs/>
          <w:color w:val="000000"/>
          <w:sz w:val="32"/>
          <w:szCs w:val="32"/>
        </w:rPr>
        <w:t>К.) </w:t>
      </w:r>
      <w:r w:rsidRPr="00A96F15">
        <w:rPr>
          <w:color w:val="000000"/>
          <w:sz w:val="32"/>
          <w:szCs w:val="32"/>
        </w:rPr>
        <w:t>Снежная Королева, ты зачем Деда Мороза забрала?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Снежная Королева</w:t>
      </w:r>
      <w:r w:rsidRPr="00A96F15">
        <w:rPr>
          <w:color w:val="000000"/>
          <w:sz w:val="32"/>
          <w:szCs w:val="32"/>
        </w:rPr>
        <w:t>: Чтобы мне не скучно было у себя в ледяном дворце. А что, он вам нужен?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Дети:</w:t>
      </w:r>
      <w:r w:rsidRPr="00A96F15">
        <w:rPr>
          <w:color w:val="000000"/>
          <w:sz w:val="32"/>
          <w:szCs w:val="32"/>
        </w:rPr>
        <w:t> Да.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Снежная Королева:</w:t>
      </w:r>
      <w:r w:rsidRPr="00A96F15">
        <w:rPr>
          <w:color w:val="000000"/>
          <w:sz w:val="32"/>
          <w:szCs w:val="32"/>
        </w:rPr>
        <w:t> А я вам его не отдам.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Снегурочка: </w:t>
      </w:r>
      <w:r w:rsidRPr="00A96F15">
        <w:rPr>
          <w:color w:val="000000"/>
          <w:sz w:val="32"/>
          <w:szCs w:val="32"/>
        </w:rPr>
        <w:t>Как это не отдашь? Кто тогда детям подарки принесет? И новый год не наступит без Деда Мороза.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Снежная Королева</w:t>
      </w:r>
      <w:r w:rsidRPr="00A96F15">
        <w:rPr>
          <w:color w:val="000000"/>
          <w:sz w:val="32"/>
          <w:szCs w:val="32"/>
        </w:rPr>
        <w:t>: Ну и что? Пусть дети остаются без подарков, зато мне будет не скучно.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Снегурочка</w:t>
      </w:r>
      <w:r w:rsidRPr="00A96F15">
        <w:rPr>
          <w:color w:val="000000"/>
          <w:sz w:val="32"/>
          <w:szCs w:val="32"/>
        </w:rPr>
        <w:t>: Ребята, что же нам делать?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Вед</w:t>
      </w:r>
      <w:r w:rsidRPr="00A96F15">
        <w:rPr>
          <w:color w:val="000000"/>
          <w:sz w:val="32"/>
          <w:szCs w:val="32"/>
        </w:rPr>
        <w:t>: Снежная Королева, а давай сделаем так – ты дашь ребятам задание и, если они его выполнят, то освободишь Деда Мороза, а если ребята не справятся с твоим заданием, тогда и Дед Мороз останется в твоем Снежном Царстве.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С</w:t>
      </w:r>
      <w:r w:rsidRPr="00A96F15">
        <w:rPr>
          <w:color w:val="000000"/>
          <w:sz w:val="32"/>
          <w:szCs w:val="32"/>
        </w:rPr>
        <w:t>.</w:t>
      </w:r>
      <w:r w:rsidRPr="00A96F15">
        <w:rPr>
          <w:b/>
          <w:bCs/>
          <w:color w:val="000000"/>
          <w:sz w:val="32"/>
          <w:szCs w:val="32"/>
        </w:rPr>
        <w:t>К: </w:t>
      </w:r>
      <w:r w:rsidRPr="00A96F15">
        <w:rPr>
          <w:b/>
          <w:bCs/>
          <w:i/>
          <w:iCs/>
          <w:color w:val="000000"/>
          <w:sz w:val="32"/>
          <w:szCs w:val="32"/>
        </w:rPr>
        <w:t>(задумывается): </w:t>
      </w:r>
      <w:r w:rsidRPr="00A96F15">
        <w:rPr>
          <w:color w:val="000000"/>
          <w:sz w:val="32"/>
          <w:szCs w:val="32"/>
        </w:rPr>
        <w:t>Ну хорошо. Я придумаю вам очень сложное задание!</w:t>
      </w:r>
    </w:p>
    <w:p w:rsidR="00A47CB8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6"/>
          <w:szCs w:val="32"/>
        </w:rPr>
      </w:pPr>
      <w:r w:rsidRPr="00A328DD">
        <w:rPr>
          <w:rFonts w:ascii="Arial" w:hAnsi="Arial" w:cs="Arial"/>
          <w:b/>
          <w:color w:val="000000"/>
          <w:sz w:val="36"/>
          <w:szCs w:val="32"/>
        </w:rPr>
        <w:t xml:space="preserve"> ЗАДАНИЕ</w:t>
      </w:r>
    </w:p>
    <w:p w:rsidR="00A47CB8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6"/>
          <w:szCs w:val="32"/>
        </w:rPr>
      </w:pPr>
    </w:p>
    <w:p w:rsidR="00A47CB8" w:rsidRPr="009E0037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E0037">
        <w:rPr>
          <w:b/>
          <w:color w:val="000000"/>
          <w:sz w:val="32"/>
          <w:szCs w:val="32"/>
        </w:rPr>
        <w:t xml:space="preserve">С.к.: </w:t>
      </w:r>
      <w:r w:rsidRPr="00795AEB">
        <w:rPr>
          <w:color w:val="000000"/>
          <w:sz w:val="28"/>
          <w:szCs w:val="32"/>
        </w:rPr>
        <w:t>ДА, С ЗАДАНИЕМ ВЫ СПРАВИЛИСЬ.</w:t>
      </w:r>
    </w:p>
    <w:p w:rsidR="00A47CB8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E0037">
        <w:rPr>
          <w:color w:val="000000"/>
          <w:sz w:val="28"/>
          <w:szCs w:val="32"/>
        </w:rPr>
        <w:t xml:space="preserve">И Я СДЕРЖУ СВОЕ </w:t>
      </w:r>
      <w:r w:rsidRPr="009E0037">
        <w:rPr>
          <w:color w:val="000000"/>
          <w:sz w:val="32"/>
          <w:szCs w:val="32"/>
        </w:rPr>
        <w:t>Королевское слово,-верну вам Д.М. Но, очень в</w:t>
      </w:r>
      <w:r>
        <w:rPr>
          <w:color w:val="000000"/>
          <w:sz w:val="32"/>
          <w:szCs w:val="32"/>
        </w:rPr>
        <w:t>а</w:t>
      </w:r>
      <w:r w:rsidRPr="009E0037">
        <w:rPr>
          <w:color w:val="000000"/>
          <w:sz w:val="32"/>
          <w:szCs w:val="32"/>
        </w:rPr>
        <w:t>с прошу</w:t>
      </w:r>
      <w:r>
        <w:rPr>
          <w:color w:val="000000"/>
          <w:sz w:val="32"/>
          <w:szCs w:val="32"/>
        </w:rPr>
        <w:t>,</w:t>
      </w:r>
      <w:r w:rsidRPr="009E0037">
        <w:rPr>
          <w:color w:val="000000"/>
          <w:sz w:val="32"/>
          <w:szCs w:val="32"/>
        </w:rPr>
        <w:t xml:space="preserve"> возьмите меня к себе на Новогодний праздник.</w:t>
      </w:r>
    </w:p>
    <w:p w:rsidR="00A47CB8" w:rsidRPr="009E0037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E0037">
        <w:rPr>
          <w:b/>
          <w:color w:val="000000"/>
          <w:sz w:val="32"/>
          <w:szCs w:val="32"/>
        </w:rPr>
        <w:t>Снегур</w:t>
      </w:r>
      <w:r>
        <w:rPr>
          <w:color w:val="000000"/>
          <w:sz w:val="32"/>
          <w:szCs w:val="32"/>
        </w:rPr>
        <w:t>.:Конечно, возьмем!</w:t>
      </w:r>
    </w:p>
    <w:p w:rsidR="00A47CB8" w:rsidRPr="009E0037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i/>
          <w:iCs/>
          <w:color w:val="000000"/>
          <w:sz w:val="32"/>
          <w:szCs w:val="32"/>
        </w:rPr>
        <w:t>Звучит «волшебная» музыка, Снегурочка проходит возле детей, произносит волшебные слова</w:t>
      </w:r>
      <w:r>
        <w:rPr>
          <w:b/>
          <w:bCs/>
          <w:i/>
          <w:iCs/>
          <w:color w:val="000000"/>
          <w:sz w:val="32"/>
          <w:szCs w:val="32"/>
        </w:rPr>
        <w:t>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Вед: </w:t>
      </w:r>
      <w:r w:rsidRPr="00A96F15">
        <w:rPr>
          <w:color w:val="000000"/>
          <w:sz w:val="32"/>
          <w:szCs w:val="32"/>
        </w:rPr>
        <w:t>Ребята, посмотрите, мы снова оказались в детском саду.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i/>
          <w:iCs/>
          <w:color w:val="000000"/>
          <w:sz w:val="32"/>
          <w:szCs w:val="32"/>
        </w:rPr>
        <w:t>Звучат фанфары, входит Дед Мороз.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Дед Мороз:</w:t>
      </w:r>
      <w:r w:rsidRPr="00A96F15">
        <w:rPr>
          <w:color w:val="000000"/>
          <w:sz w:val="32"/>
          <w:szCs w:val="32"/>
        </w:rPr>
        <w:t> Ветер весело гудит</w:t>
      </w:r>
      <w:r>
        <w:rPr>
          <w:color w:val="000000"/>
          <w:sz w:val="32"/>
          <w:szCs w:val="32"/>
        </w:rPr>
        <w:t>,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Под ногами санки</w:t>
      </w:r>
      <w:r>
        <w:rPr>
          <w:color w:val="000000"/>
          <w:sz w:val="32"/>
          <w:szCs w:val="32"/>
        </w:rPr>
        <w:t>,</w:t>
      </w:r>
      <w:r w:rsidRPr="00A96F15">
        <w:rPr>
          <w:color w:val="000000"/>
          <w:sz w:val="32"/>
          <w:szCs w:val="32"/>
        </w:rPr>
        <w:br/>
        <w:t>Остаются позади Снежные полянки.</w:t>
      </w:r>
      <w:r w:rsidRPr="00A96F15">
        <w:rPr>
          <w:color w:val="000000"/>
          <w:sz w:val="32"/>
          <w:szCs w:val="32"/>
        </w:rPr>
        <w:br/>
        <w:t>Ну вот и я.</w:t>
      </w:r>
      <w:r w:rsidRPr="00A96F15">
        <w:rPr>
          <w:color w:val="000000"/>
          <w:sz w:val="32"/>
          <w:szCs w:val="32"/>
        </w:rPr>
        <w:br/>
        <w:t>Здравствуйте, ребята! С Новым Годом! С новым счастьем. Поздравляю</w:t>
      </w:r>
      <w:r w:rsidRPr="00A96F15">
        <w:rPr>
          <w:i/>
          <w:iCs/>
          <w:color w:val="000000"/>
          <w:sz w:val="32"/>
          <w:szCs w:val="32"/>
        </w:rPr>
        <w:t> </w:t>
      </w:r>
      <w:r w:rsidRPr="00A96F15">
        <w:rPr>
          <w:color w:val="000000"/>
          <w:sz w:val="32"/>
          <w:szCs w:val="32"/>
        </w:rPr>
        <w:t>Вас, друзья.</w:t>
      </w:r>
      <w:r w:rsidRPr="00A96F15">
        <w:rPr>
          <w:b/>
          <w:bCs/>
          <w:i/>
          <w:iCs/>
          <w:color w:val="000000"/>
          <w:sz w:val="32"/>
          <w:szCs w:val="32"/>
        </w:rPr>
        <w:t>(обращается к детям) </w:t>
      </w:r>
      <w:r w:rsidRPr="00A96F15">
        <w:rPr>
          <w:color w:val="000000"/>
          <w:sz w:val="32"/>
          <w:szCs w:val="32"/>
        </w:rPr>
        <w:t>Спасибо вам, ребята, что освободили меня из плена</w:t>
      </w:r>
      <w:r>
        <w:rPr>
          <w:color w:val="000000"/>
          <w:sz w:val="32"/>
          <w:szCs w:val="32"/>
        </w:rPr>
        <w:t>.</w:t>
      </w:r>
      <w:r w:rsidRPr="00A96F15">
        <w:rPr>
          <w:b/>
          <w:bCs/>
          <w:i/>
          <w:iCs/>
          <w:color w:val="000000"/>
          <w:sz w:val="32"/>
          <w:szCs w:val="32"/>
        </w:rPr>
        <w:t>(обращается к Снегурочке) </w:t>
      </w:r>
      <w:r w:rsidRPr="00A96F15">
        <w:rPr>
          <w:color w:val="000000"/>
          <w:sz w:val="32"/>
          <w:szCs w:val="32"/>
        </w:rPr>
        <w:t>Спасибо тебе, внученька, что посох мой принесла.</w:t>
      </w:r>
      <w:r w:rsidRPr="00A96F15">
        <w:rPr>
          <w:b/>
          <w:bCs/>
          <w:i/>
          <w:iCs/>
          <w:color w:val="000000"/>
          <w:sz w:val="32"/>
          <w:szCs w:val="32"/>
        </w:rPr>
        <w:t>(Снегурочка отдает Д.М. посох).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Снегурочка: </w:t>
      </w:r>
      <w:r w:rsidRPr="00A96F15">
        <w:rPr>
          <w:color w:val="000000"/>
          <w:sz w:val="32"/>
          <w:szCs w:val="32"/>
        </w:rPr>
        <w:t>Дедушка, а давай для ребят елку зажжем.</w:t>
      </w:r>
    </w:p>
    <w:p w:rsidR="00A47CB8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Д.М.:</w:t>
      </w:r>
      <w:r>
        <w:rPr>
          <w:b/>
          <w:bCs/>
          <w:color w:val="000000"/>
          <w:sz w:val="32"/>
          <w:szCs w:val="32"/>
        </w:rPr>
        <w:t xml:space="preserve"> Обязательно зажжем!</w:t>
      </w:r>
    </w:p>
    <w:p w:rsidR="00A47CB8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Скажем дружно :1 2 3 –наша елочка, гори!</w:t>
      </w:r>
    </w:p>
    <w:p w:rsidR="00A47CB8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 </w:t>
      </w:r>
      <w:r>
        <w:rPr>
          <w:b/>
          <w:bCs/>
          <w:color w:val="000000"/>
          <w:sz w:val="32"/>
          <w:szCs w:val="32"/>
        </w:rPr>
        <w:t>(елка не загорается)</w:t>
      </w:r>
    </w:p>
    <w:p w:rsidR="00A47CB8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Д.М.: Еще надо попросить елочку.</w:t>
      </w:r>
    </w:p>
    <w:p w:rsidR="00A47CB8" w:rsidRPr="00A96F15" w:rsidRDefault="00A47CB8" w:rsidP="00D234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i/>
          <w:iCs/>
          <w:color w:val="000000"/>
          <w:sz w:val="32"/>
          <w:szCs w:val="32"/>
        </w:rPr>
        <w:t> </w:t>
      </w:r>
      <w:r w:rsidRPr="00A96F15">
        <w:rPr>
          <w:color w:val="000000"/>
          <w:sz w:val="32"/>
          <w:szCs w:val="32"/>
        </w:rPr>
        <w:t>Гнутся ветви мохнатые</w:t>
      </w:r>
    </w:p>
    <w:p w:rsidR="00A47CB8" w:rsidRPr="00A96F15" w:rsidRDefault="00A47CB8" w:rsidP="00D234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Вниз к головкам детей;</w:t>
      </w:r>
    </w:p>
    <w:p w:rsidR="00A47CB8" w:rsidRPr="00A96F15" w:rsidRDefault="00A47CB8" w:rsidP="00D234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Блещут бусы богатые</w:t>
      </w:r>
    </w:p>
    <w:p w:rsidR="00A47CB8" w:rsidRPr="00A96F15" w:rsidRDefault="00A47CB8" w:rsidP="00D234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Переливом огней;</w:t>
      </w:r>
    </w:p>
    <w:p w:rsidR="00A47CB8" w:rsidRPr="00A96F15" w:rsidRDefault="00A47CB8" w:rsidP="00D234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Шар за шариком прячется,</w:t>
      </w:r>
    </w:p>
    <w:p w:rsidR="00A47CB8" w:rsidRPr="00A96F15" w:rsidRDefault="00A47CB8" w:rsidP="00D234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А звезда за звездой,</w:t>
      </w:r>
    </w:p>
    <w:p w:rsidR="00A47CB8" w:rsidRPr="00A96F15" w:rsidRDefault="00A47CB8" w:rsidP="00D234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Нити светлые катятся,</w:t>
      </w:r>
    </w:p>
    <w:p w:rsidR="00A47CB8" w:rsidRDefault="00A47CB8" w:rsidP="00D234F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Словно дождь золотой…</w:t>
      </w:r>
    </w:p>
    <w:p w:rsidR="00A47CB8" w:rsidRPr="00A96F15" w:rsidRDefault="00A47CB8" w:rsidP="00D234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Чтоб на ёлке красавице,</w:t>
      </w:r>
    </w:p>
    <w:p w:rsidR="00A47CB8" w:rsidRPr="00A96F15" w:rsidRDefault="00A47CB8" w:rsidP="00D234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Загорелись огни,</w:t>
      </w:r>
    </w:p>
    <w:p w:rsidR="00A47CB8" w:rsidRPr="00A96F15" w:rsidRDefault="00A47CB8" w:rsidP="00D234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Дружно скажем с ребятами 1,2,3. – елочка гори!</w:t>
      </w:r>
    </w:p>
    <w:p w:rsidR="00A47CB8" w:rsidRPr="00A96F15" w:rsidRDefault="00A47CB8" w:rsidP="00D234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Дети: </w:t>
      </w:r>
      <w:r w:rsidRPr="00A96F15">
        <w:rPr>
          <w:color w:val="000000"/>
          <w:sz w:val="32"/>
          <w:szCs w:val="32"/>
        </w:rPr>
        <w:t>1,2,3 ёлочка</w:t>
      </w:r>
      <w:r>
        <w:rPr>
          <w:color w:val="000000"/>
          <w:sz w:val="32"/>
          <w:szCs w:val="32"/>
        </w:rPr>
        <w:t>,</w:t>
      </w:r>
      <w:r w:rsidRPr="00A96F15">
        <w:rPr>
          <w:color w:val="000000"/>
          <w:sz w:val="32"/>
          <w:szCs w:val="32"/>
        </w:rPr>
        <w:t> </w:t>
      </w:r>
      <w:r>
        <w:rPr>
          <w:color w:val="000000"/>
          <w:sz w:val="32"/>
          <w:szCs w:val="32"/>
        </w:rPr>
        <w:t>го</w:t>
      </w:r>
      <w:r w:rsidRPr="00A96F15">
        <w:rPr>
          <w:color w:val="000000"/>
          <w:sz w:val="32"/>
          <w:szCs w:val="32"/>
        </w:rPr>
        <w:t>ри.  </w:t>
      </w:r>
    </w:p>
    <w:p w:rsidR="00A47CB8" w:rsidRPr="00A96F15" w:rsidRDefault="00A47CB8" w:rsidP="00D234F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i/>
          <w:iCs/>
          <w:color w:val="000000"/>
          <w:sz w:val="32"/>
          <w:szCs w:val="32"/>
        </w:rPr>
        <w:t>Дети повторяют: 1,2,3 – елочка, гори! Огоньки на елочке загораются.</w:t>
      </w:r>
    </w:p>
    <w:p w:rsidR="00A47CB8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 xml:space="preserve">Ребята, ну-ка быстро все вставайте, </w:t>
      </w:r>
      <w:r>
        <w:rPr>
          <w:color w:val="000000"/>
          <w:sz w:val="32"/>
          <w:szCs w:val="32"/>
        </w:rPr>
        <w:t xml:space="preserve">песню дружно запевайте! </w:t>
      </w:r>
    </w:p>
    <w:p w:rsidR="00A47CB8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 w:rsidRPr="00A96F15">
        <w:rPr>
          <w:b/>
          <w:bCs/>
          <w:i/>
          <w:iCs/>
          <w:color w:val="000000"/>
          <w:sz w:val="32"/>
          <w:szCs w:val="32"/>
        </w:rPr>
        <w:t xml:space="preserve">Дети встают </w:t>
      </w:r>
      <w:r>
        <w:rPr>
          <w:b/>
          <w:bCs/>
          <w:i/>
          <w:iCs/>
          <w:color w:val="000000"/>
          <w:sz w:val="32"/>
          <w:szCs w:val="32"/>
        </w:rPr>
        <w:t>в полукруг</w:t>
      </w:r>
    </w:p>
    <w:p w:rsidR="00A47CB8" w:rsidRPr="00D234FF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6"/>
          <w:szCs w:val="32"/>
        </w:rPr>
      </w:pPr>
      <w:r w:rsidRPr="00D234FF">
        <w:rPr>
          <w:b/>
          <w:bCs/>
          <w:i/>
          <w:iCs/>
          <w:color w:val="000000"/>
          <w:sz w:val="36"/>
          <w:szCs w:val="32"/>
        </w:rPr>
        <w:t>ПЕСНЯ «НУ, КОНЕЧНО, ДЕД МОРОЗ»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  <w:u w:val="single"/>
        </w:rPr>
        <w:t>Хоровод с Дедом Морозом «Ах, как пляшет Дед Мороз»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i/>
          <w:iCs/>
          <w:color w:val="000000"/>
          <w:sz w:val="32"/>
          <w:szCs w:val="32"/>
        </w:rPr>
        <w:t>После исполнения хоровода дети стоят в кругу.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Дед М:</w:t>
      </w:r>
      <w:r w:rsidRPr="00A96F15">
        <w:rPr>
          <w:color w:val="000000"/>
          <w:sz w:val="32"/>
          <w:szCs w:val="32"/>
        </w:rPr>
        <w:t> Ребята, а вы мороза не боитесь?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Дети:</w:t>
      </w:r>
      <w:r w:rsidRPr="00A96F15">
        <w:rPr>
          <w:color w:val="000000"/>
          <w:sz w:val="32"/>
          <w:szCs w:val="32"/>
        </w:rPr>
        <w:t> Нет!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Д.М:</w:t>
      </w:r>
      <w:r w:rsidRPr="00A96F15">
        <w:rPr>
          <w:color w:val="000000"/>
          <w:sz w:val="32"/>
          <w:szCs w:val="32"/>
        </w:rPr>
        <w:t> А вот я сейчас проверю. Прячьте уши, прячьте нос.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i/>
          <w:iCs/>
          <w:color w:val="000000"/>
          <w:sz w:val="32"/>
          <w:szCs w:val="32"/>
        </w:rPr>
        <w:t>Дед Мороз играет с детьми.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  <w:u w:val="single"/>
        </w:rPr>
        <w:t>Игры «Заморожу»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Д.М.: </w:t>
      </w:r>
      <w:r w:rsidRPr="00A96F15">
        <w:rPr>
          <w:color w:val="000000"/>
          <w:sz w:val="32"/>
          <w:szCs w:val="32"/>
        </w:rPr>
        <w:t>Молодцы, ребята! Порадовали вы меня сегодня! Ну что, внученька, пора детишкам подарки раздавать. Ребята, хотите получить подарки?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Дети: </w:t>
      </w:r>
      <w:r w:rsidRPr="00A96F15">
        <w:rPr>
          <w:color w:val="000000"/>
          <w:sz w:val="32"/>
          <w:szCs w:val="32"/>
        </w:rPr>
        <w:t>Да!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Д.М: </w:t>
      </w:r>
      <w:r w:rsidRPr="00A96F15">
        <w:rPr>
          <w:color w:val="000000"/>
          <w:sz w:val="32"/>
          <w:szCs w:val="32"/>
        </w:rPr>
        <w:t>Не слышу!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Дети громко: </w:t>
      </w:r>
      <w:r w:rsidRPr="00A96F15">
        <w:rPr>
          <w:color w:val="000000"/>
          <w:sz w:val="32"/>
          <w:szCs w:val="32"/>
        </w:rPr>
        <w:t>Да!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Д.М.: </w:t>
      </w:r>
      <w:r w:rsidRPr="00A96F15">
        <w:rPr>
          <w:color w:val="000000"/>
          <w:sz w:val="32"/>
          <w:szCs w:val="32"/>
        </w:rPr>
        <w:t>Ну-ка, внученька, где мой мешок с подарками? </w:t>
      </w:r>
      <w:r w:rsidRPr="00A96F15">
        <w:rPr>
          <w:b/>
          <w:bCs/>
          <w:i/>
          <w:iCs/>
          <w:color w:val="000000"/>
          <w:sz w:val="32"/>
          <w:szCs w:val="32"/>
        </w:rPr>
        <w:t>(Д.М. и Снегурочка обходят вокруг елки, ищут мешок с подарками)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Снегурочка:</w:t>
      </w:r>
      <w:r w:rsidRPr="00A96F15">
        <w:rPr>
          <w:b/>
          <w:bCs/>
          <w:i/>
          <w:iCs/>
          <w:color w:val="000000"/>
          <w:sz w:val="32"/>
          <w:szCs w:val="32"/>
        </w:rPr>
        <w:t> </w:t>
      </w:r>
      <w:r w:rsidRPr="00A96F15">
        <w:rPr>
          <w:color w:val="000000"/>
          <w:sz w:val="32"/>
          <w:szCs w:val="32"/>
        </w:rPr>
        <w:t>Дедушка, а где же подарки?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Д.М.: </w:t>
      </w:r>
      <w:r w:rsidRPr="00A96F15">
        <w:rPr>
          <w:color w:val="000000"/>
          <w:sz w:val="32"/>
          <w:szCs w:val="32"/>
        </w:rPr>
        <w:t>Ой-ой-ой, видно Снежная Королева их забрала.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Я волшебник или нет?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Говорят, что мне 100 лет.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Несите мне большой котёл, </w:t>
      </w:r>
      <w:r w:rsidRPr="00A96F15">
        <w:rPr>
          <w:b/>
          <w:bCs/>
          <w:i/>
          <w:iCs/>
          <w:color w:val="000000"/>
          <w:sz w:val="32"/>
          <w:szCs w:val="32"/>
        </w:rPr>
        <w:t>(Снегурочка и вед. выносят котел, ставят на стол)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Поставьте вот сюда, на стол.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Соль, сахар и ведро воды,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Немного снега, мишуры.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Добавлю снежинку я.</w:t>
      </w:r>
      <w:r w:rsidRPr="00A96F15">
        <w:rPr>
          <w:b/>
          <w:bCs/>
          <w:i/>
          <w:iCs/>
          <w:color w:val="000000"/>
          <w:sz w:val="32"/>
          <w:szCs w:val="32"/>
        </w:rPr>
        <w:t>(Снегурочка подает Д.М. мишуру, снежинки и т.д.)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Одну минуточку, друзья,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В котле нам надо всё смешать,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Волшебные слова сказать: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«Снег, снег, снег! Лёд, лёд, лёд!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Чудеса под Новый год!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Снежинка, помоги!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Всё в подарки преврати!»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i/>
          <w:iCs/>
          <w:color w:val="000000"/>
          <w:sz w:val="32"/>
          <w:szCs w:val="32"/>
        </w:rPr>
        <w:t>Д.М. с детьми повторяет «волшебные» слова, колдует, звучит музыка. Д.М. достает из котла подарки, раздает детям.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i/>
          <w:iCs/>
          <w:color w:val="000000"/>
          <w:sz w:val="32"/>
          <w:szCs w:val="32"/>
        </w:rPr>
        <w:t>Дед Мороз и Снегурочка прощаются с детьми.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Снегурочка: </w:t>
      </w:r>
      <w:r w:rsidRPr="00A96F15">
        <w:rPr>
          <w:color w:val="000000"/>
          <w:sz w:val="32"/>
          <w:szCs w:val="32"/>
        </w:rPr>
        <w:t>Пусть Новый год начнется ярко,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Огни нарядных елок скрасят тьму,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Пусть приготовит Дед Мороз подарки,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Те, что в письме писали вы ему!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Дед Мороз:</w:t>
      </w:r>
      <w:r w:rsidRPr="00A96F15">
        <w:rPr>
          <w:color w:val="000000"/>
          <w:sz w:val="32"/>
          <w:szCs w:val="32"/>
        </w:rPr>
        <w:t> Я в Новом году вам желаю успеха,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Побольше веселого, звонкого смеха.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Чтоб Деда Мороза вы не боялись,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Побольше на лыжах и санках катались.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А теперь уж нам пора,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К вам на праздник через год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Дед Мороз опять придет.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color w:val="000000"/>
          <w:sz w:val="32"/>
          <w:szCs w:val="32"/>
        </w:rPr>
        <w:t>Снегурочка: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До свидания, ребята,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Дорогие дошколята!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A96F15">
        <w:rPr>
          <w:color w:val="000000"/>
          <w:sz w:val="32"/>
          <w:szCs w:val="32"/>
        </w:rPr>
        <w:t>С новым годом, с новым счастьем!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A96F15">
        <w:rPr>
          <w:b/>
          <w:bCs/>
          <w:i/>
          <w:iCs/>
          <w:color w:val="000000"/>
          <w:sz w:val="32"/>
          <w:szCs w:val="32"/>
        </w:rPr>
        <w:t>Звучит музыка, герои выходят из зала.</w:t>
      </w: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A47CB8" w:rsidRPr="00A96F15" w:rsidRDefault="00A47CB8" w:rsidP="00A96F1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A47CB8" w:rsidRPr="00A96F15" w:rsidRDefault="00A47CB8">
      <w:pPr>
        <w:rPr>
          <w:sz w:val="32"/>
          <w:szCs w:val="32"/>
        </w:rPr>
      </w:pPr>
    </w:p>
    <w:sectPr w:rsidR="00A47CB8" w:rsidRPr="00A96F15" w:rsidSect="0004697F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CB8" w:rsidRDefault="00A47CB8">
      <w:r>
        <w:separator/>
      </w:r>
    </w:p>
  </w:endnote>
  <w:endnote w:type="continuationSeparator" w:id="1">
    <w:p w:rsidR="00A47CB8" w:rsidRDefault="00A47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B8" w:rsidRDefault="00A47CB8" w:rsidP="009D62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7CB8" w:rsidRDefault="00A47CB8" w:rsidP="0006276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B8" w:rsidRDefault="00A47CB8" w:rsidP="009D62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A47CB8" w:rsidRDefault="00A47CB8" w:rsidP="0006276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CB8" w:rsidRDefault="00A47CB8">
      <w:r>
        <w:separator/>
      </w:r>
    </w:p>
  </w:footnote>
  <w:footnote w:type="continuationSeparator" w:id="1">
    <w:p w:rsidR="00A47CB8" w:rsidRDefault="00A47C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F15"/>
    <w:rsid w:val="000207B2"/>
    <w:rsid w:val="0004697F"/>
    <w:rsid w:val="00062765"/>
    <w:rsid w:val="00127AFF"/>
    <w:rsid w:val="001C0A91"/>
    <w:rsid w:val="001E6B31"/>
    <w:rsid w:val="002F4A4B"/>
    <w:rsid w:val="003B095C"/>
    <w:rsid w:val="004F153E"/>
    <w:rsid w:val="00505E72"/>
    <w:rsid w:val="00521B2A"/>
    <w:rsid w:val="005473F9"/>
    <w:rsid w:val="006137E6"/>
    <w:rsid w:val="00622104"/>
    <w:rsid w:val="00795AEB"/>
    <w:rsid w:val="007E1DDD"/>
    <w:rsid w:val="009D6253"/>
    <w:rsid w:val="009E0037"/>
    <w:rsid w:val="00A328DD"/>
    <w:rsid w:val="00A47CB8"/>
    <w:rsid w:val="00A96F15"/>
    <w:rsid w:val="00B361F2"/>
    <w:rsid w:val="00C12738"/>
    <w:rsid w:val="00C313AC"/>
    <w:rsid w:val="00C86F05"/>
    <w:rsid w:val="00D169DC"/>
    <w:rsid w:val="00D234FF"/>
    <w:rsid w:val="00F4411C"/>
    <w:rsid w:val="00FC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7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96F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627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135"/>
    <w:rPr>
      <w:lang w:eastAsia="en-US"/>
    </w:rPr>
  </w:style>
  <w:style w:type="character" w:styleId="PageNumber">
    <w:name w:val="page number"/>
    <w:basedOn w:val="DefaultParagraphFont"/>
    <w:uiPriority w:val="99"/>
    <w:rsid w:val="000627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2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1818</TotalTime>
  <Pages>10</Pages>
  <Words>1846</Words>
  <Characters>10525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Добросинец</dc:creator>
  <cp:keywords/>
  <dc:description/>
  <cp:lastModifiedBy>Kondratyva</cp:lastModifiedBy>
  <cp:revision>13</cp:revision>
  <dcterms:created xsi:type="dcterms:W3CDTF">2018-10-28T08:16:00Z</dcterms:created>
  <dcterms:modified xsi:type="dcterms:W3CDTF">2018-11-06T08:58:00Z</dcterms:modified>
</cp:coreProperties>
</file>