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DF" w:rsidRPr="001B6448" w:rsidRDefault="00772DDF" w:rsidP="007D24AC">
      <w:pPr>
        <w:rPr>
          <w:rFonts w:ascii="Times New Roman" w:hAnsi="Times New Roman"/>
          <w:sz w:val="24"/>
          <w:szCs w:val="24"/>
        </w:rPr>
      </w:pPr>
    </w:p>
    <w:p w:rsidR="00772DDF" w:rsidRPr="001B6448" w:rsidRDefault="00772DDF" w:rsidP="00ED13F8">
      <w:pPr>
        <w:jc w:val="center"/>
        <w:rPr>
          <w:rFonts w:ascii="Times New Roman" w:hAnsi="Times New Roman"/>
          <w:b/>
          <w:kern w:val="36"/>
          <w:sz w:val="52"/>
          <w:szCs w:val="26"/>
          <w:lang w:eastAsia="ru-RU"/>
        </w:rPr>
      </w:pPr>
    </w:p>
    <w:p w:rsidR="00772DDF" w:rsidRPr="001B6448" w:rsidRDefault="00772DDF" w:rsidP="007D24AC">
      <w:pPr>
        <w:tabs>
          <w:tab w:val="left" w:pos="1005"/>
          <w:tab w:val="center" w:pos="5233"/>
        </w:tabs>
        <w:rPr>
          <w:rFonts w:ascii="Times New Roman" w:hAnsi="Times New Roman"/>
          <w:b/>
          <w:kern w:val="36"/>
          <w:sz w:val="52"/>
          <w:szCs w:val="26"/>
          <w:lang w:eastAsia="ru-RU"/>
        </w:rPr>
      </w:pPr>
      <w:r w:rsidRPr="001B6448">
        <w:rPr>
          <w:rFonts w:ascii="Times New Roman" w:hAnsi="Times New Roman"/>
          <w:b/>
          <w:kern w:val="36"/>
          <w:sz w:val="52"/>
          <w:szCs w:val="26"/>
          <w:lang w:eastAsia="ru-RU"/>
        </w:rPr>
        <w:tab/>
      </w:r>
    </w:p>
    <w:p w:rsidR="00772DDF" w:rsidRPr="001B6448" w:rsidRDefault="00772DDF" w:rsidP="007D24AC">
      <w:pPr>
        <w:tabs>
          <w:tab w:val="left" w:pos="1005"/>
          <w:tab w:val="center" w:pos="5233"/>
        </w:tabs>
        <w:rPr>
          <w:rFonts w:ascii="Times New Roman" w:hAnsi="Times New Roman"/>
          <w:b/>
          <w:kern w:val="36"/>
          <w:sz w:val="52"/>
          <w:szCs w:val="26"/>
          <w:lang w:eastAsia="ru-RU"/>
        </w:rPr>
      </w:pPr>
    </w:p>
    <w:p w:rsidR="00772DDF" w:rsidRPr="001B6448" w:rsidRDefault="00772DDF" w:rsidP="007D24AC">
      <w:pPr>
        <w:tabs>
          <w:tab w:val="left" w:pos="1005"/>
          <w:tab w:val="center" w:pos="5233"/>
        </w:tabs>
        <w:rPr>
          <w:rFonts w:ascii="Times New Roman" w:hAnsi="Times New Roman"/>
          <w:b/>
          <w:kern w:val="36"/>
          <w:sz w:val="52"/>
          <w:szCs w:val="26"/>
          <w:lang w:eastAsia="ru-RU"/>
        </w:rPr>
      </w:pPr>
    </w:p>
    <w:p w:rsidR="00772DDF" w:rsidRPr="001B6448" w:rsidRDefault="00772DDF" w:rsidP="007D24AC">
      <w:pPr>
        <w:tabs>
          <w:tab w:val="left" w:pos="1005"/>
          <w:tab w:val="center" w:pos="5233"/>
        </w:tabs>
        <w:rPr>
          <w:rFonts w:ascii="Times New Roman" w:hAnsi="Times New Roman"/>
          <w:b/>
          <w:kern w:val="36"/>
          <w:sz w:val="52"/>
          <w:szCs w:val="26"/>
          <w:lang w:eastAsia="ru-RU"/>
        </w:rPr>
      </w:pPr>
    </w:p>
    <w:p w:rsidR="00772DDF" w:rsidRPr="001B6448" w:rsidRDefault="00772DDF" w:rsidP="007D24AC">
      <w:pPr>
        <w:tabs>
          <w:tab w:val="left" w:pos="1005"/>
          <w:tab w:val="center" w:pos="5233"/>
        </w:tabs>
        <w:rPr>
          <w:rFonts w:ascii="Times New Roman" w:hAnsi="Times New Roman"/>
          <w:b/>
          <w:kern w:val="36"/>
          <w:sz w:val="52"/>
          <w:szCs w:val="26"/>
          <w:lang w:eastAsia="ru-RU"/>
        </w:rPr>
      </w:pPr>
    </w:p>
    <w:p w:rsidR="00772DDF" w:rsidRPr="001B6448" w:rsidRDefault="00772DDF" w:rsidP="007D24AC">
      <w:pPr>
        <w:tabs>
          <w:tab w:val="left" w:pos="1005"/>
          <w:tab w:val="center" w:pos="5233"/>
        </w:tabs>
        <w:jc w:val="center"/>
        <w:rPr>
          <w:rFonts w:ascii="Times New Roman" w:hAnsi="Times New Roman"/>
          <w:b/>
          <w:kern w:val="36"/>
          <w:sz w:val="52"/>
          <w:szCs w:val="26"/>
          <w:lang w:eastAsia="ru-RU"/>
        </w:rPr>
      </w:pPr>
    </w:p>
    <w:p w:rsidR="00772DDF" w:rsidRPr="001B6448" w:rsidRDefault="00772DDF" w:rsidP="007D24AC">
      <w:pPr>
        <w:tabs>
          <w:tab w:val="left" w:pos="1005"/>
          <w:tab w:val="center" w:pos="5233"/>
        </w:tabs>
        <w:jc w:val="center"/>
        <w:rPr>
          <w:rFonts w:ascii="Times New Roman" w:hAnsi="Times New Roman"/>
          <w:b/>
          <w:kern w:val="36"/>
          <w:sz w:val="52"/>
          <w:szCs w:val="26"/>
          <w:lang w:eastAsia="ru-RU"/>
        </w:rPr>
      </w:pPr>
      <w:r w:rsidRPr="001B6448">
        <w:rPr>
          <w:rFonts w:ascii="Times New Roman" w:hAnsi="Times New Roman"/>
          <w:b/>
          <w:kern w:val="36"/>
          <w:sz w:val="52"/>
          <w:szCs w:val="26"/>
          <w:lang w:eastAsia="ru-RU"/>
        </w:rPr>
        <w:t>Интегрированное занятие на тему:</w:t>
      </w:r>
    </w:p>
    <w:p w:rsidR="00772DDF" w:rsidRPr="001B6448" w:rsidRDefault="00772DDF" w:rsidP="007D24AC">
      <w:pPr>
        <w:jc w:val="center"/>
        <w:rPr>
          <w:rFonts w:ascii="Times New Roman" w:hAnsi="Times New Roman"/>
          <w:b/>
          <w:kern w:val="36"/>
          <w:sz w:val="52"/>
          <w:szCs w:val="26"/>
          <w:lang w:eastAsia="ru-RU"/>
        </w:rPr>
      </w:pPr>
      <w:r w:rsidRPr="001B6448">
        <w:rPr>
          <w:rFonts w:ascii="Times New Roman" w:hAnsi="Times New Roman"/>
          <w:b/>
          <w:kern w:val="36"/>
          <w:sz w:val="52"/>
          <w:szCs w:val="26"/>
          <w:lang w:eastAsia="ru-RU"/>
        </w:rPr>
        <w:t>«День семьи, любви и верности»</w:t>
      </w:r>
    </w:p>
    <w:p w:rsidR="00772DDF" w:rsidRPr="001B6448" w:rsidRDefault="00772DDF" w:rsidP="007D24AC">
      <w:pPr>
        <w:jc w:val="center"/>
        <w:rPr>
          <w:rFonts w:ascii="Times New Roman" w:hAnsi="Times New Roman"/>
          <w:b/>
          <w:szCs w:val="28"/>
          <w:lang w:eastAsia="ru-RU"/>
        </w:rPr>
      </w:pPr>
      <w:r w:rsidRPr="001B6448">
        <w:rPr>
          <w:rFonts w:ascii="Times New Roman" w:hAnsi="Times New Roman"/>
          <w:b/>
          <w:kern w:val="36"/>
          <w:sz w:val="52"/>
          <w:szCs w:val="26"/>
          <w:lang w:eastAsia="ru-RU"/>
        </w:rPr>
        <w:t>с детьми старшего дошкольного возраста.</w:t>
      </w:r>
    </w:p>
    <w:p w:rsidR="00772DDF" w:rsidRPr="001B6448" w:rsidRDefault="00772DDF" w:rsidP="007D24AC">
      <w:pPr>
        <w:rPr>
          <w:rFonts w:ascii="Times New Roman" w:hAnsi="Times New Roman"/>
          <w:b/>
          <w:sz w:val="48"/>
          <w:szCs w:val="28"/>
          <w:lang w:eastAsia="ru-RU"/>
        </w:rPr>
      </w:pPr>
    </w:p>
    <w:p w:rsidR="00772DDF" w:rsidRPr="001B6448" w:rsidRDefault="00772DDF" w:rsidP="00ED13F8">
      <w:pPr>
        <w:jc w:val="center"/>
        <w:rPr>
          <w:rFonts w:ascii="Times New Roman" w:hAnsi="Times New Roman"/>
          <w:b/>
          <w:sz w:val="20"/>
          <w:szCs w:val="28"/>
          <w:lang w:eastAsia="ru-RU"/>
        </w:rPr>
      </w:pPr>
    </w:p>
    <w:p w:rsidR="00772DDF" w:rsidRPr="001B6448" w:rsidRDefault="00772DDF" w:rsidP="007D24AC">
      <w:pPr>
        <w:jc w:val="right"/>
        <w:rPr>
          <w:rFonts w:ascii="Times New Roman" w:hAnsi="Times New Roman"/>
          <w:sz w:val="32"/>
          <w:szCs w:val="28"/>
        </w:rPr>
      </w:pPr>
      <w:r w:rsidRPr="001B6448">
        <w:rPr>
          <w:rFonts w:ascii="Times New Roman" w:hAnsi="Times New Roman"/>
          <w:sz w:val="32"/>
          <w:szCs w:val="28"/>
        </w:rPr>
        <w:t xml:space="preserve">Подготовили воспитатели </w:t>
      </w:r>
    </w:p>
    <w:p w:rsidR="00772DDF" w:rsidRPr="001B6448" w:rsidRDefault="00772DDF" w:rsidP="007D24AC">
      <w:pPr>
        <w:jc w:val="right"/>
        <w:rPr>
          <w:rFonts w:ascii="Times New Roman" w:hAnsi="Times New Roman"/>
          <w:sz w:val="32"/>
          <w:szCs w:val="28"/>
        </w:rPr>
      </w:pPr>
      <w:r w:rsidRPr="001B6448">
        <w:rPr>
          <w:rFonts w:ascii="Times New Roman" w:hAnsi="Times New Roman"/>
          <w:sz w:val="32"/>
          <w:szCs w:val="28"/>
        </w:rPr>
        <w:t>1 квалификационной категории</w:t>
      </w:r>
    </w:p>
    <w:p w:rsidR="00772DDF" w:rsidRPr="001B6448" w:rsidRDefault="00772DDF" w:rsidP="007D24AC">
      <w:pPr>
        <w:jc w:val="right"/>
        <w:rPr>
          <w:rFonts w:ascii="Times New Roman" w:hAnsi="Times New Roman"/>
          <w:sz w:val="32"/>
          <w:szCs w:val="28"/>
        </w:rPr>
      </w:pPr>
      <w:r w:rsidRPr="001B6448">
        <w:rPr>
          <w:rFonts w:ascii="Times New Roman" w:hAnsi="Times New Roman"/>
          <w:sz w:val="32"/>
          <w:szCs w:val="28"/>
        </w:rPr>
        <w:t xml:space="preserve">Касаткина Елена Сергеевна </w:t>
      </w:r>
    </w:p>
    <w:p w:rsidR="00772DDF" w:rsidRPr="001B6448" w:rsidRDefault="00772DDF" w:rsidP="007D24AC">
      <w:pPr>
        <w:jc w:val="right"/>
        <w:rPr>
          <w:rFonts w:ascii="Times New Roman" w:hAnsi="Times New Roman"/>
          <w:sz w:val="32"/>
          <w:szCs w:val="28"/>
        </w:rPr>
      </w:pPr>
      <w:r w:rsidRPr="001B6448">
        <w:rPr>
          <w:rFonts w:ascii="Times New Roman" w:hAnsi="Times New Roman"/>
          <w:sz w:val="32"/>
          <w:szCs w:val="28"/>
        </w:rPr>
        <w:t xml:space="preserve">Мальцева Елена Борисовна </w:t>
      </w:r>
    </w:p>
    <w:p w:rsidR="00772DDF" w:rsidRPr="001B6448" w:rsidRDefault="00772DDF" w:rsidP="00ED13F8">
      <w:pPr>
        <w:jc w:val="center"/>
        <w:rPr>
          <w:rFonts w:ascii="Times New Roman" w:hAnsi="Times New Roman"/>
          <w:sz w:val="28"/>
          <w:szCs w:val="24"/>
        </w:rPr>
      </w:pPr>
    </w:p>
    <w:p w:rsidR="00772DDF" w:rsidRPr="001B6448" w:rsidRDefault="00772DDF" w:rsidP="00ED13F8">
      <w:pPr>
        <w:jc w:val="center"/>
        <w:rPr>
          <w:rFonts w:ascii="Times New Roman" w:hAnsi="Times New Roman"/>
          <w:sz w:val="10"/>
          <w:szCs w:val="24"/>
        </w:rPr>
      </w:pPr>
    </w:p>
    <w:p w:rsidR="00772DDF" w:rsidRPr="001B6448" w:rsidRDefault="00772DDF" w:rsidP="00ED13F8">
      <w:pPr>
        <w:jc w:val="center"/>
        <w:rPr>
          <w:rFonts w:ascii="Times New Roman" w:hAnsi="Times New Roman"/>
          <w:sz w:val="28"/>
          <w:szCs w:val="24"/>
        </w:rPr>
      </w:pPr>
    </w:p>
    <w:p w:rsidR="00772DDF" w:rsidRPr="001B6448" w:rsidRDefault="00772DDF" w:rsidP="007D24AC">
      <w:pPr>
        <w:jc w:val="center"/>
        <w:rPr>
          <w:rFonts w:ascii="Times New Roman" w:hAnsi="Times New Roman"/>
          <w:sz w:val="28"/>
          <w:szCs w:val="24"/>
        </w:rPr>
      </w:pPr>
      <w:r w:rsidRPr="001B6448">
        <w:rPr>
          <w:rFonts w:ascii="Times New Roman" w:hAnsi="Times New Roman"/>
          <w:sz w:val="28"/>
          <w:szCs w:val="24"/>
        </w:rPr>
        <w:t>г. Новосибирск 2022</w:t>
      </w:r>
    </w:p>
    <w:p w:rsidR="00772DDF" w:rsidRPr="001B6448" w:rsidRDefault="00772DDF" w:rsidP="007D24AC">
      <w:pPr>
        <w:jc w:val="center"/>
        <w:rPr>
          <w:rFonts w:ascii="Times New Roman" w:hAnsi="Times New Roman"/>
          <w:sz w:val="28"/>
          <w:szCs w:val="24"/>
        </w:rPr>
      </w:pPr>
    </w:p>
    <w:p w:rsidR="00772DDF" w:rsidRPr="001B6448" w:rsidRDefault="00772DDF" w:rsidP="007D08DD">
      <w:pPr>
        <w:pStyle w:val="Heading1"/>
        <w:shd w:val="clear" w:color="auto" w:fill="FFFFFF"/>
        <w:spacing w:before="0" w:beforeAutospacing="0" w:after="30" w:afterAutospacing="0" w:line="245" w:lineRule="atLeast"/>
        <w:jc w:val="center"/>
        <w:rPr>
          <w:bCs w:val="0"/>
          <w:sz w:val="36"/>
          <w:szCs w:val="42"/>
        </w:rPr>
      </w:pPr>
      <w:r w:rsidRPr="001B6448">
        <w:rPr>
          <w:bCs w:val="0"/>
          <w:sz w:val="36"/>
          <w:szCs w:val="42"/>
        </w:rPr>
        <w:t>Интегрированное занятие на тему:</w:t>
      </w:r>
    </w:p>
    <w:p w:rsidR="00772DDF" w:rsidRPr="001B6448" w:rsidRDefault="00772DDF" w:rsidP="007D08DD">
      <w:pPr>
        <w:pStyle w:val="Heading1"/>
        <w:shd w:val="clear" w:color="auto" w:fill="FFFFFF"/>
        <w:spacing w:before="0" w:beforeAutospacing="0" w:after="30" w:afterAutospacing="0" w:line="245" w:lineRule="atLeast"/>
        <w:jc w:val="center"/>
        <w:rPr>
          <w:bCs w:val="0"/>
          <w:sz w:val="36"/>
          <w:szCs w:val="42"/>
        </w:rPr>
      </w:pPr>
      <w:r w:rsidRPr="001B6448">
        <w:rPr>
          <w:bCs w:val="0"/>
          <w:sz w:val="36"/>
          <w:szCs w:val="42"/>
        </w:rPr>
        <w:t>«День семьи, любви и верности»</w:t>
      </w:r>
    </w:p>
    <w:p w:rsidR="00772DDF" w:rsidRPr="001B6448" w:rsidRDefault="00772DDF" w:rsidP="007D24AC">
      <w:pPr>
        <w:pStyle w:val="Heading1"/>
        <w:shd w:val="clear" w:color="auto" w:fill="FFFFFF"/>
        <w:spacing w:before="0" w:beforeAutospacing="0" w:after="30" w:afterAutospacing="0" w:line="245" w:lineRule="atLeast"/>
        <w:jc w:val="center"/>
        <w:rPr>
          <w:bCs w:val="0"/>
          <w:sz w:val="28"/>
          <w:szCs w:val="36"/>
        </w:rPr>
      </w:pPr>
      <w:r w:rsidRPr="001B6448">
        <w:rPr>
          <w:bCs w:val="0"/>
          <w:sz w:val="36"/>
          <w:szCs w:val="42"/>
        </w:rPr>
        <w:t>с детьми старшего дошкольного возраста.</w:t>
      </w:r>
    </w:p>
    <w:p w:rsidR="00772DDF" w:rsidRPr="001B6448" w:rsidRDefault="00772DDF" w:rsidP="00250E63">
      <w:pPr>
        <w:pStyle w:val="NormalWeb"/>
        <w:shd w:val="clear" w:color="auto" w:fill="FFFFFF"/>
        <w:spacing w:before="0" w:beforeAutospacing="0" w:after="150" w:afterAutospacing="0"/>
        <w:rPr>
          <w:b/>
          <w:sz w:val="32"/>
          <w:szCs w:val="21"/>
        </w:rPr>
      </w:pPr>
      <w:r w:rsidRPr="001B6448">
        <w:rPr>
          <w:b/>
          <w:sz w:val="32"/>
          <w:szCs w:val="21"/>
        </w:rPr>
        <w:t>Цель: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Воспитание ответственного отношения к семье как к базовой ценности общества.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32"/>
          <w:szCs w:val="21"/>
        </w:rPr>
      </w:pPr>
      <w:r w:rsidRPr="001B6448">
        <w:rPr>
          <w:b/>
          <w:sz w:val="32"/>
          <w:szCs w:val="21"/>
        </w:rPr>
        <w:t>Задачи: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 xml:space="preserve">Сформировать у детей представление о семье, как о людях, которые живут вместе, любят друг друга, заботятся друг о друге. 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Познакомить с историей возникновения этого чудесного праздника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Научить вежливо общаться со взрослыми, воспитывать желание заботиться о близких людях.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Возрождать семейные традиции;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Воспитывать бережное отношение к семье.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Развивать способности коммуникативного общения;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Развивать положительные эмоции и чувства;</w:t>
      </w:r>
    </w:p>
    <w:p w:rsidR="00772DDF" w:rsidRPr="001B6448" w:rsidRDefault="00772DDF" w:rsidP="00E26D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Воспитывать у детей осознание доли собственного участия в создании тёплых семейных отношений;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32"/>
          <w:szCs w:val="21"/>
        </w:rPr>
      </w:pPr>
      <w:r w:rsidRPr="001B6448">
        <w:rPr>
          <w:b/>
          <w:sz w:val="32"/>
          <w:szCs w:val="21"/>
        </w:rPr>
        <w:t xml:space="preserve">Образовательные области: 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 w:rsidRPr="001B6448">
        <w:rPr>
          <w:sz w:val="28"/>
          <w:szCs w:val="21"/>
        </w:rPr>
        <w:t xml:space="preserve">речевое развитие, познавательное, социально – коммуникативное, художественно -эстетическая </w:t>
      </w:r>
    </w:p>
    <w:p w:rsidR="00772DDF" w:rsidRPr="001B6448" w:rsidRDefault="00772DDF" w:rsidP="00E26DDE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1B6448">
        <w:rPr>
          <w:rFonts w:ascii="Times New Roman" w:hAnsi="Times New Roman"/>
          <w:b/>
          <w:sz w:val="32"/>
          <w:szCs w:val="28"/>
        </w:rPr>
        <w:t>Оборудование</w:t>
      </w:r>
      <w:r w:rsidRPr="001B6448">
        <w:rPr>
          <w:rFonts w:ascii="Times New Roman" w:hAnsi="Times New Roman"/>
          <w:sz w:val="32"/>
          <w:szCs w:val="28"/>
        </w:rPr>
        <w:t xml:space="preserve">: </w:t>
      </w:r>
    </w:p>
    <w:p w:rsidR="00772DDF" w:rsidRPr="001B6448" w:rsidRDefault="00772DDF" w:rsidP="007D24A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6448">
        <w:rPr>
          <w:b/>
          <w:sz w:val="32"/>
          <w:szCs w:val="21"/>
        </w:rPr>
        <w:t>Песни: «</w:t>
      </w:r>
      <w:r w:rsidRPr="001B6448">
        <w:rPr>
          <w:sz w:val="28"/>
          <w:szCs w:val="21"/>
        </w:rPr>
        <w:t xml:space="preserve">Гимн»  Ильи Резника, </w:t>
      </w:r>
      <w:r w:rsidRPr="001B6448">
        <w:rPr>
          <w:sz w:val="28"/>
          <w:szCs w:val="28"/>
        </w:rPr>
        <w:t xml:space="preserve">«Я рисую счастье», «Улыбка», русские народные песни - Кадриль, Русская пляска, Калинка-малинка, Коробочка. Изображения цветка ромашки, ромашкового поля, </w:t>
      </w:r>
      <w:r w:rsidRPr="001B6448">
        <w:rPr>
          <w:sz w:val="28"/>
          <w:szCs w:val="21"/>
        </w:rPr>
        <w:t>лики святых Петра и Февронии. Разрезанные цветки ромашек на 4 -5 команд</w:t>
      </w:r>
      <w:bookmarkStart w:id="0" w:name="_GoBack"/>
      <w:bookmarkEnd w:id="0"/>
    </w:p>
    <w:p w:rsidR="00772DDF" w:rsidRPr="001B6448" w:rsidRDefault="00772DDF" w:rsidP="007C55A3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2"/>
          <w:szCs w:val="21"/>
        </w:rPr>
      </w:pPr>
      <w:r w:rsidRPr="001B6448">
        <w:rPr>
          <w:b/>
          <w:sz w:val="32"/>
          <w:szCs w:val="21"/>
        </w:rPr>
        <w:t>Ход занятия: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Дети, а вы знаете, что такое семья? Семья – это мир, где царит любовь, преданность и взаимопонимание. Это одни на всех радости, печали, привычки и традиции. Мы знаем много праздников, которые отмечает наш народ, но сегодня мы будем отмечать праздник семьи, любви и верности. Послушайте стихотворение: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мы. Семья – это я.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папа и мама моя.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Владик, братишка родной.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котик пушистенький мой.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бабушки две дорогие.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и сестрёнки мои озорные.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крёстные тёти и дяди.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ёлка в красивом наряде.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праздник за круглым столом.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счастье, семья – это дом.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Где любят и ждут и не помнят о злом.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Семья – это частичка нашей страны.</w:t>
      </w:r>
    </w:p>
    <w:p w:rsidR="00772DDF" w:rsidRPr="001B6448" w:rsidRDefault="00772DDF" w:rsidP="00AE58F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 xml:space="preserve">Таких частичек много и все они сливаются в одну большую крепкую и дружную семью – нашу Родину! А мы с вами ходим в детский сад, и наша группа – это тоже маленькая частичка, наша семья. 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С 2008 года 8 июля в России появился замечательный праздник – Всероссийский день семьи, любви и верности. Этот прекрасный летний день был выбран для праздника не случайно – уже около 780 лет православные почитают в этот день, память святых благоверных князей Петра и Февронии Муромских – покровителей семейного счастья, любви и верности.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В народе 8 июля, День Петра и Февронии, уже давно считается счастливым для любви и просто создан для свадеб. Раньше на Руси был и красивый старинный обычай – праздновать помолвку в День Петра и Февронии.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Святые Петр и Феврония Муромские прославились тем, что, несмотря на все трудности, которые вставали на их жизненном пути, они сумели сохранить свою семью в целомудрии, верности, любви.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1B6448">
        <w:rPr>
          <w:sz w:val="28"/>
          <w:szCs w:val="21"/>
        </w:rPr>
        <w:t>В честь этого праздника Илья Резник написал Гимн (звучит гимн)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1"/>
        </w:rPr>
        <w:sectPr w:rsidR="00772DDF" w:rsidRPr="001B6448" w:rsidSect="00BF56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Хрустальным голосом капели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Звенит ребячий смех чудесный,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И мать сидит у колыбели,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Дитя лаская тихой песней.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И дом, молитвой освященный,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Стоит, открытый всем ветрам.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И учит бабушка внучонка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Словам: Отчизна, Мама, Храм!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ПРИПЕВ: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Друг друга храните во все времена.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Живите в ладу и гармонии.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И пусть будет жизнь ваша освящена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Любовью Петра и Февронии!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Семья – любви великой царство.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В ней вера, праведность и сила.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Семья – опора государства,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Страны моей, моей России.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ПРИПЕВ.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Семья – источник изначальный,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Небесным ангелом хранимый,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И грусть, и радость, и печали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Одни на всех, неразделимы!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Пусть повторятся в поколениях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Благословенной жизни дни.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Храни, Господь, очаг семейный,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Cs w:val="26"/>
        </w:rPr>
      </w:pPr>
      <w:r w:rsidRPr="001B6448">
        <w:rPr>
          <w:i/>
          <w:szCs w:val="26"/>
        </w:rPr>
        <w:t>Любовь любимых охрани!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1"/>
        </w:rPr>
        <w:sectPr w:rsidR="00772DDF" w:rsidRPr="001B6448" w:rsidSect="00BF56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Символом праздника является ромашка - этот простой полевой цветок издревле считался на Руси символом любви. К Всероссийскому дню семьи, любви и верности были созданы памятные медали: «За любовь и верность». На одной стороне медалей изображен символ праздника - ромашка, на другой - лики святых Петра и Февронии.</w:t>
      </w:r>
    </w:p>
    <w:p w:rsidR="00772DDF" w:rsidRPr="001B6448" w:rsidRDefault="00772DDF" w:rsidP="007C55A3">
      <w:pPr>
        <w:pStyle w:val="NormalWeb"/>
        <w:shd w:val="clear" w:color="auto" w:fill="FFFFFF"/>
        <w:spacing w:before="0" w:beforeAutospacing="0" w:after="150" w:afterAutospacing="0"/>
        <w:ind w:firstLine="708"/>
        <w:rPr>
          <w:sz w:val="28"/>
          <w:szCs w:val="21"/>
        </w:rPr>
      </w:pPr>
      <w:r w:rsidRPr="001B6448">
        <w:rPr>
          <w:sz w:val="28"/>
          <w:szCs w:val="21"/>
        </w:rPr>
        <w:t>На тему семья написано много стихов, поговорок, рассказов.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Семья – это дружба, стабильность, уют.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Семья – это место, где верят и ждут.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Где примут любого, поймут и простят,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Где правят улыбка и любящий взгляд.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В семье разделяют всегда всё на всех: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Проблемы, удачи и радостный смех.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Так будьте же крепкой счастливой семьёй,</w:t>
      </w:r>
    </w:p>
    <w:p w:rsidR="00772DDF" w:rsidRPr="001B6448" w:rsidRDefault="00772DDF" w:rsidP="00CA4B71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1"/>
        </w:rPr>
      </w:pPr>
      <w:r w:rsidRPr="001B6448">
        <w:rPr>
          <w:sz w:val="28"/>
          <w:szCs w:val="21"/>
        </w:rPr>
        <w:t>Тогда вас печаль обойдёт стороной!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B6448">
        <w:rPr>
          <w:sz w:val="28"/>
          <w:szCs w:val="28"/>
        </w:rPr>
        <w:t>В руках у меня ромашка. Ромашка – это самый известный и любимый цветок России. С древних времён он был символом любви. Поэтому символом сегодняшнего праздника стал именно этот цветок.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B6448">
        <w:rPr>
          <w:sz w:val="28"/>
          <w:szCs w:val="28"/>
        </w:rPr>
        <w:t>Ребята это не простая Ромашка, а с секретом. Каждый лепесток – волшебный, с заданиями, которые нам предлагает выполнить цветок (5 лепестков).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Белая ромашка — солнце в серединке.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На огне горячем — лепесточки-льдинки.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Лепесточки-льдинки медленно срываю: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Веселое задание с ромашки выполняю.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B6448">
        <w:rPr>
          <w:b/>
          <w:i/>
          <w:sz w:val="28"/>
          <w:szCs w:val="28"/>
          <w:u w:val="single"/>
        </w:rPr>
        <w:t>Первый лепесток игра «Собери ромашку» подвижная игра</w:t>
      </w:r>
    </w:p>
    <w:p w:rsidR="00772DDF" w:rsidRPr="001B6448" w:rsidRDefault="00772DDF" w:rsidP="00AE58F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6448">
        <w:rPr>
          <w:rFonts w:ascii="Times New Roman" w:hAnsi="Times New Roman"/>
          <w:sz w:val="28"/>
          <w:szCs w:val="28"/>
          <w:lang w:eastAsia="ru-RU"/>
        </w:rPr>
        <w:t>Символ праздника – ромашка, но она, смотрите, вся рассыпалась, её нужно собрать.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Дети делятся на 4-5  команд и под песню «Улыбка» собирают ромашку из лепестков.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B6448">
        <w:rPr>
          <w:b/>
          <w:i/>
          <w:sz w:val="28"/>
          <w:szCs w:val="28"/>
          <w:u w:val="single"/>
        </w:rPr>
        <w:t>Второй лепесток игра разминка «Наша дружная семья».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 xml:space="preserve">Наша дружная семья: </w:t>
      </w:r>
      <w:r w:rsidRPr="001B6448">
        <w:rPr>
          <w:i/>
          <w:sz w:val="28"/>
          <w:szCs w:val="28"/>
        </w:rPr>
        <w:t>Марш на месте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B6448">
        <w:rPr>
          <w:sz w:val="28"/>
          <w:szCs w:val="28"/>
        </w:rPr>
        <w:t xml:space="preserve">Мама, папа, брат и я. </w:t>
      </w:r>
      <w:r w:rsidRPr="001B6448">
        <w:rPr>
          <w:i/>
          <w:sz w:val="28"/>
          <w:szCs w:val="28"/>
        </w:rPr>
        <w:t>Наклоны влево, вправо, назад, вперед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 xml:space="preserve">Спортом любим заниматься, </w:t>
      </w:r>
      <w:r w:rsidRPr="001B6448">
        <w:rPr>
          <w:i/>
          <w:sz w:val="28"/>
          <w:szCs w:val="28"/>
        </w:rPr>
        <w:t>Рывки руками перед грудью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B6448">
        <w:rPr>
          <w:sz w:val="28"/>
          <w:szCs w:val="28"/>
        </w:rPr>
        <w:t xml:space="preserve">И, конечно, закаляться. </w:t>
      </w:r>
      <w:r w:rsidRPr="001B6448">
        <w:rPr>
          <w:i/>
          <w:sz w:val="28"/>
          <w:szCs w:val="28"/>
        </w:rPr>
        <w:t>Рывки руками вверх-вниз.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B6448">
        <w:rPr>
          <w:sz w:val="28"/>
          <w:szCs w:val="28"/>
        </w:rPr>
        <w:t>Мы – счастливая семья,</w:t>
      </w:r>
      <w:r w:rsidRPr="001B6448">
        <w:rPr>
          <w:i/>
          <w:sz w:val="28"/>
          <w:szCs w:val="28"/>
        </w:rPr>
        <w:t>Прыжки на месте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B6448">
        <w:rPr>
          <w:sz w:val="28"/>
          <w:szCs w:val="28"/>
        </w:rPr>
        <w:t xml:space="preserve">Мама, папа, брат и я. </w:t>
      </w:r>
      <w:r w:rsidRPr="001B6448">
        <w:rPr>
          <w:i/>
          <w:sz w:val="28"/>
          <w:szCs w:val="28"/>
        </w:rPr>
        <w:t>Вдох - руки вверх, выдох – руки вниз.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B6448">
        <w:rPr>
          <w:b/>
          <w:i/>
          <w:sz w:val="28"/>
          <w:szCs w:val="28"/>
          <w:u w:val="single"/>
        </w:rPr>
        <w:t>Третий лепесток Загадки.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  <w:sectPr w:rsidR="00772DDF" w:rsidRPr="001B6448" w:rsidSect="00BF56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-Без чего на белом свете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Взрослым не прожить и детям?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Кто поддержит вас, друзья?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Ваша дружная. (семья)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-Кто милее всех на свете?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Кого любят очень дети?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На вопрос отвечу прямо: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— Всех милее наша. (мама)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- Кто научит гвоздь забить,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Даст машину порулить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И подскажет, как быть смелым,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Сильным, ловким и умелым?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Все вы знаете, ребята, —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Это наш любимый. (папа)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- Кто любить не устает,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Пироги для нас печет,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Вкусные оладушки?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Это наша. (бабушка)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- Он трудился не от скуки,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У него в мозолях руки,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А теперь он стар и сед —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Мой родной, любимый. (дед)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- Радость делит он со мной,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За меня всегда горой.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Коль беда случится вдруг,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  <w:sectPr w:rsidR="00772DDF" w:rsidRPr="001B6448" w:rsidSect="00E923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B6448">
        <w:rPr>
          <w:sz w:val="28"/>
          <w:szCs w:val="28"/>
        </w:rPr>
        <w:t>Мне поможет верный. (друг)</w:t>
      </w:r>
    </w:p>
    <w:p w:rsidR="00772DDF" w:rsidRPr="001B6448" w:rsidRDefault="00772DDF" w:rsidP="00AE58FA">
      <w:pPr>
        <w:pStyle w:val="NormalWeb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u w:val="single"/>
        </w:rPr>
      </w:pPr>
    </w:p>
    <w:p w:rsidR="00772DDF" w:rsidRPr="001B6448" w:rsidRDefault="00772DDF" w:rsidP="00AE58FA">
      <w:pPr>
        <w:pStyle w:val="NormalWeb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u w:val="single"/>
        </w:rPr>
      </w:pPr>
      <w:r w:rsidRPr="001B6448">
        <w:rPr>
          <w:b/>
          <w:i/>
          <w:sz w:val="28"/>
          <w:szCs w:val="28"/>
          <w:u w:val="single"/>
        </w:rPr>
        <w:t>Четвёртый лепесток конкурс «</w:t>
      </w:r>
      <w:r w:rsidRPr="001B6448">
        <w:rPr>
          <w:rStyle w:val="Emphasis"/>
          <w:b/>
          <w:bCs/>
          <w:sz w:val="28"/>
          <w:szCs w:val="28"/>
          <w:u w:val="single"/>
        </w:rPr>
        <w:t>Построй дом для семьи</w:t>
      </w:r>
      <w:r w:rsidRPr="001B6448">
        <w:rPr>
          <w:b/>
          <w:i/>
          <w:sz w:val="28"/>
          <w:szCs w:val="28"/>
          <w:u w:val="single"/>
        </w:rPr>
        <w:t>»</w:t>
      </w:r>
    </w:p>
    <w:p w:rsidR="00772DDF" w:rsidRPr="001B6448" w:rsidRDefault="00772DDF" w:rsidP="00AE58FA">
      <w:pPr>
        <w:pStyle w:val="NormalWeb"/>
        <w:rPr>
          <w:sz w:val="28"/>
          <w:szCs w:val="28"/>
        </w:rPr>
      </w:pPr>
      <w:r w:rsidRPr="001B6448">
        <w:rPr>
          <w:sz w:val="28"/>
          <w:szCs w:val="28"/>
        </w:rPr>
        <w:t>Ребята у каждого из вас есть семья, а у каждой семьи должно быть место где вам хорошо, вас любят, поддерживают и помогаюти  конечно это ваш дом.</w:t>
      </w:r>
    </w:p>
    <w:p w:rsidR="00772DDF" w:rsidRPr="001B6448" w:rsidRDefault="00772DDF" w:rsidP="007D24AC">
      <w:pPr>
        <w:pStyle w:val="NormalWeb"/>
        <w:rPr>
          <w:sz w:val="28"/>
          <w:szCs w:val="28"/>
        </w:rPr>
      </w:pPr>
      <w:r w:rsidRPr="001B6448">
        <w:rPr>
          <w:sz w:val="28"/>
          <w:szCs w:val="28"/>
        </w:rPr>
        <w:t>Двум командам выдаются кубики, по команде нужно добежать до обруча, и начат строительство дома, вернуться назад, передав эстафету.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B6448">
        <w:rPr>
          <w:b/>
          <w:i/>
          <w:sz w:val="28"/>
          <w:szCs w:val="28"/>
          <w:u w:val="single"/>
        </w:rPr>
        <w:t>Пятый лепесток конкурс «Семейный портрет»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448">
        <w:rPr>
          <w:sz w:val="28"/>
          <w:szCs w:val="28"/>
        </w:rPr>
        <w:t>Под песню «Я рисую счастье» дети рисуют свою семью.</w:t>
      </w:r>
    </w:p>
    <w:p w:rsidR="00772DDF" w:rsidRPr="001B6448" w:rsidRDefault="00772DDF" w:rsidP="007D24A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6448">
        <w:rPr>
          <w:sz w:val="28"/>
          <w:szCs w:val="28"/>
        </w:rPr>
        <w:t>Детский сад тоже можно назвать большой и дружной семьей.</w:t>
      </w:r>
    </w:p>
    <w:p w:rsidR="00772DDF" w:rsidRPr="001B6448" w:rsidRDefault="00772DDF" w:rsidP="007D24A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B6448">
        <w:rPr>
          <w:sz w:val="28"/>
          <w:szCs w:val="28"/>
        </w:rPr>
        <w:t>Дорогие ребята мы выполнилипочти все задания нашей ромашки, но у нас с вами остался последний лепесток.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1B6448">
        <w:rPr>
          <w:b/>
          <w:i/>
          <w:sz w:val="28"/>
          <w:szCs w:val="28"/>
          <w:u w:val="single"/>
        </w:rPr>
        <w:t>Шестой лепесток «Мне нравится танцевать»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6448">
        <w:rPr>
          <w:sz w:val="28"/>
          <w:szCs w:val="28"/>
        </w:rPr>
        <w:t>Дети танцуют под русские народные песни. (Кадриль, Русская пляска, Калинка-малинка, Коробочка)</w:t>
      </w:r>
    </w:p>
    <w:p w:rsidR="00772DDF" w:rsidRPr="001B6448" w:rsidRDefault="00772DDF" w:rsidP="007D08DD">
      <w:pPr>
        <w:pStyle w:val="NormalWeb"/>
        <w:shd w:val="clear" w:color="auto" w:fill="FFFFFF"/>
        <w:spacing w:before="0" w:beforeAutospacing="0" w:after="150" w:afterAutospacing="0"/>
        <w:rPr>
          <w:b/>
          <w:sz w:val="32"/>
          <w:szCs w:val="28"/>
        </w:rPr>
      </w:pPr>
      <w:r w:rsidRPr="001B6448">
        <w:rPr>
          <w:b/>
          <w:sz w:val="32"/>
          <w:szCs w:val="28"/>
        </w:rPr>
        <w:t>Подведение итога:</w:t>
      </w:r>
    </w:p>
    <w:p w:rsidR="00772DDF" w:rsidRPr="001B6448" w:rsidRDefault="00772DDF" w:rsidP="00E26DD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B6448">
        <w:rPr>
          <w:sz w:val="28"/>
          <w:szCs w:val="28"/>
        </w:rPr>
        <w:t>Сегодня, придя домой, не забудьте поздравить своих родителей, пожелать им любви, здоровья и счастья. А в подарок можете вручить им нарисованные вами портреты.</w:t>
      </w:r>
    </w:p>
    <w:p w:rsidR="00772DDF" w:rsidRPr="001B6448" w:rsidRDefault="00772DDF" w:rsidP="00E923A5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8"/>
        </w:rPr>
      </w:pPr>
      <w:r w:rsidRPr="001B6448">
        <w:rPr>
          <w:sz w:val="28"/>
          <w:szCs w:val="28"/>
        </w:rPr>
        <w:t>Любите! И цените счастье!</w:t>
      </w:r>
    </w:p>
    <w:p w:rsidR="00772DDF" w:rsidRPr="001B6448" w:rsidRDefault="00772DDF" w:rsidP="00E923A5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8"/>
        </w:rPr>
      </w:pPr>
      <w:r w:rsidRPr="001B6448">
        <w:rPr>
          <w:sz w:val="28"/>
          <w:szCs w:val="28"/>
        </w:rPr>
        <w:t>Оно рождается в семье,</w:t>
      </w:r>
    </w:p>
    <w:p w:rsidR="00772DDF" w:rsidRPr="001B6448" w:rsidRDefault="00772DDF" w:rsidP="00E923A5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8"/>
        </w:rPr>
      </w:pPr>
      <w:r w:rsidRPr="001B6448">
        <w:rPr>
          <w:sz w:val="28"/>
          <w:szCs w:val="28"/>
        </w:rPr>
        <w:t>Что может быть его дороже</w:t>
      </w:r>
    </w:p>
    <w:p w:rsidR="00772DDF" w:rsidRPr="001B6448" w:rsidRDefault="00772DDF" w:rsidP="007D24AC">
      <w:pPr>
        <w:pStyle w:val="NormalWeb"/>
        <w:shd w:val="clear" w:color="auto" w:fill="FFFFFF"/>
        <w:spacing w:before="0" w:beforeAutospacing="0" w:after="150" w:afterAutospacing="0"/>
        <w:ind w:left="3540"/>
        <w:rPr>
          <w:sz w:val="28"/>
          <w:szCs w:val="28"/>
        </w:rPr>
      </w:pPr>
      <w:r w:rsidRPr="001B6448">
        <w:rPr>
          <w:sz w:val="28"/>
          <w:szCs w:val="28"/>
        </w:rPr>
        <w:t>На этой сказочной земле!</w:t>
      </w:r>
    </w:p>
    <w:p w:rsidR="00772DDF" w:rsidRPr="001B6448" w:rsidRDefault="00772DDF" w:rsidP="007D24A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1"/>
        </w:rPr>
      </w:pPr>
      <w:r w:rsidRPr="001B6448">
        <w:rPr>
          <w:sz w:val="28"/>
          <w:szCs w:val="21"/>
        </w:rPr>
        <w:t>Надеюсь, что когда вы вырастите,  будете ценить, уважать, охранять и заботиться о своих семьях.</w:t>
      </w:r>
    </w:p>
    <w:sectPr w:rsidR="00772DDF" w:rsidRPr="001B6448" w:rsidSect="00BF56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05F6"/>
    <w:multiLevelType w:val="hybridMultilevel"/>
    <w:tmpl w:val="9BAA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26"/>
    <w:rsid w:val="001B6448"/>
    <w:rsid w:val="00250E63"/>
    <w:rsid w:val="00333B54"/>
    <w:rsid w:val="0055062C"/>
    <w:rsid w:val="00575BD3"/>
    <w:rsid w:val="005837CB"/>
    <w:rsid w:val="006A7A26"/>
    <w:rsid w:val="00772DDF"/>
    <w:rsid w:val="007B32FA"/>
    <w:rsid w:val="007C55A3"/>
    <w:rsid w:val="007D08DD"/>
    <w:rsid w:val="007D24AC"/>
    <w:rsid w:val="00AE58FA"/>
    <w:rsid w:val="00BF56E9"/>
    <w:rsid w:val="00CA4B71"/>
    <w:rsid w:val="00CB393E"/>
    <w:rsid w:val="00CC67DF"/>
    <w:rsid w:val="00E26DDE"/>
    <w:rsid w:val="00E45E2B"/>
    <w:rsid w:val="00E923A5"/>
    <w:rsid w:val="00EC6A16"/>
    <w:rsid w:val="00E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7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5837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8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7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D08DD"/>
    <w:rPr>
      <w:rFonts w:cs="Times New Roman"/>
      <w:b/>
      <w:bCs/>
    </w:rPr>
  </w:style>
  <w:style w:type="paragraph" w:customStyle="1" w:styleId="kr-block-title">
    <w:name w:val="kr-block-title"/>
    <w:basedOn w:val="Normal"/>
    <w:uiPriority w:val="99"/>
    <w:rsid w:val="007D0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E58F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32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2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2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9325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9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9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325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65393268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465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6</Pages>
  <Words>1078</Words>
  <Characters>6150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Kondratyva</cp:lastModifiedBy>
  <cp:revision>12</cp:revision>
  <cp:lastPrinted>2022-07-05T06:19:00Z</cp:lastPrinted>
  <dcterms:created xsi:type="dcterms:W3CDTF">2017-09-03T12:51:00Z</dcterms:created>
  <dcterms:modified xsi:type="dcterms:W3CDTF">2022-07-05T06:21:00Z</dcterms:modified>
</cp:coreProperties>
</file>